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57A6" w14:textId="16632A12" w:rsidR="00927094" w:rsidRPr="00927094" w:rsidRDefault="000E7A7F" w:rsidP="00927094">
      <w:pPr>
        <w:pStyle w:val="Date"/>
      </w:pPr>
      <w:r>
        <w:rPr>
          <w:noProof/>
        </w:rPr>
        <mc:AlternateContent>
          <mc:Choice Requires="wps">
            <w:drawing>
              <wp:anchor distT="0" distB="0" distL="114300" distR="114300" simplePos="0" relativeHeight="251657728" behindDoc="0" locked="0" layoutInCell="0" allowOverlap="1" wp14:anchorId="1984620C" wp14:editId="4CC0AABE">
                <wp:simplePos x="0" y="0"/>
                <wp:positionH relativeFrom="column">
                  <wp:posOffset>6134735</wp:posOffset>
                </wp:positionH>
                <wp:positionV relativeFrom="paragraph">
                  <wp:posOffset>0</wp:posOffset>
                </wp:positionV>
                <wp:extent cx="113665" cy="129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29540"/>
                        </a:xfrm>
                        <a:prstGeom prst="rect">
                          <a:avLst/>
                        </a:prstGeom>
                        <a:solidFill>
                          <a:srgbClr val="FFFFFF"/>
                        </a:solidFill>
                        <a:ln w="76200">
                          <a:solidFill>
                            <a:srgbClr val="FFFFFF"/>
                          </a:solidFill>
                          <a:miter lim="800000"/>
                          <a:headEnd/>
                          <a:tailEnd/>
                        </a:ln>
                      </wps:spPr>
                      <wps:txbx>
                        <w:txbxContent>
                          <w:p w14:paraId="1161497A" w14:textId="77777777" w:rsidR="00F0366C" w:rsidRPr="00216209" w:rsidRDefault="00F0366C" w:rsidP="002162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4620C" id="_x0000_t202" coordsize="21600,21600" o:spt="202" path="m,l,21600r21600,l21600,xe">
                <v:stroke joinstyle="miter"/>
                <v:path gradientshapeok="t" o:connecttype="rect"/>
              </v:shapetype>
              <v:shape id="Text Box 2" o:spid="_x0000_s1026" type="#_x0000_t202" style="position:absolute;margin-left:483.05pt;margin-top:0;width:8.9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" o:allowincell="f" strokecolor="white" strokeweight="6pt">
                <v:textbox>
                  <w:txbxContent>
                    <w:p w14:paraId="1161497A" w14:textId="77777777" w:rsidR="00F0366C" w:rsidRPr="00216209" w:rsidRDefault="00F0366C" w:rsidP="00216209"/>
                  </w:txbxContent>
                </v:textbox>
              </v:shape>
            </w:pict>
          </mc:Fallback>
        </mc:AlternateContent>
      </w:r>
    </w:p>
    <w:p w14:paraId="6659BC8F" w14:textId="18374D6C" w:rsidR="00713076" w:rsidRPr="00F0691C" w:rsidRDefault="0091638D" w:rsidP="00F4468D">
      <w:pPr>
        <w:rPr>
          <w:b/>
          <w:sz w:val="24"/>
          <w:szCs w:val="24"/>
        </w:rPr>
      </w:pPr>
      <w:r w:rsidRPr="00F0691C">
        <w:rPr>
          <w:b/>
          <w:sz w:val="24"/>
          <w:szCs w:val="24"/>
        </w:rPr>
        <w:t xml:space="preserve">Kearney Park Board </w:t>
      </w:r>
      <w:r w:rsidR="004366C2" w:rsidRPr="00F0691C">
        <w:rPr>
          <w:b/>
          <w:sz w:val="24"/>
          <w:szCs w:val="24"/>
        </w:rPr>
        <w:t>Minutes</w:t>
      </w:r>
      <w:r w:rsidR="00546617">
        <w:rPr>
          <w:b/>
          <w:sz w:val="24"/>
          <w:szCs w:val="24"/>
        </w:rPr>
        <w:t>—</w:t>
      </w:r>
      <w:r w:rsidR="001465E1">
        <w:rPr>
          <w:b/>
          <w:sz w:val="24"/>
          <w:szCs w:val="24"/>
        </w:rPr>
        <w:t>Tuesda</w:t>
      </w:r>
      <w:r w:rsidR="00B8349E">
        <w:rPr>
          <w:b/>
          <w:sz w:val="24"/>
          <w:szCs w:val="24"/>
        </w:rPr>
        <w:t xml:space="preserve">y, </w:t>
      </w:r>
      <w:r w:rsidR="00543993">
        <w:rPr>
          <w:b/>
          <w:sz w:val="24"/>
          <w:szCs w:val="24"/>
        </w:rPr>
        <w:t>November 15</w:t>
      </w:r>
      <w:r w:rsidR="00AD2E60">
        <w:rPr>
          <w:b/>
          <w:sz w:val="24"/>
          <w:szCs w:val="24"/>
        </w:rPr>
        <w:t>th</w:t>
      </w:r>
      <w:r w:rsidR="007654C3">
        <w:rPr>
          <w:b/>
          <w:sz w:val="24"/>
          <w:szCs w:val="24"/>
        </w:rPr>
        <w:t>, 2022</w:t>
      </w:r>
      <w:r w:rsidR="00A04BB5">
        <w:rPr>
          <w:b/>
          <w:sz w:val="24"/>
          <w:szCs w:val="24"/>
        </w:rPr>
        <w:t xml:space="preserve"> </w:t>
      </w:r>
      <w:r w:rsidR="00881D4C" w:rsidRPr="00F0691C">
        <w:rPr>
          <w:b/>
          <w:sz w:val="24"/>
          <w:szCs w:val="24"/>
        </w:rPr>
        <w:t>meeting</w:t>
      </w:r>
    </w:p>
    <w:p w14:paraId="1BA3AE9E" w14:textId="31CA459A" w:rsidR="00EE6262" w:rsidRDefault="00EE6262" w:rsidP="00F4468D">
      <w:pPr>
        <w:rPr>
          <w:b/>
          <w:sz w:val="28"/>
          <w:szCs w:val="28"/>
        </w:rPr>
      </w:pPr>
    </w:p>
    <w:p w14:paraId="76468847" w14:textId="77777777" w:rsidR="008C2B69" w:rsidRPr="00F0691C" w:rsidRDefault="008C2B69" w:rsidP="00F4468D">
      <w:pPr>
        <w:rPr>
          <w:b/>
          <w:sz w:val="28"/>
          <w:szCs w:val="28"/>
        </w:rPr>
      </w:pPr>
    </w:p>
    <w:p w14:paraId="321B2EB7" w14:textId="23E6ECEC" w:rsidR="00EC4B11" w:rsidRDefault="00DB08AE" w:rsidP="00F4468D">
      <w:pPr>
        <w:rPr>
          <w:sz w:val="28"/>
          <w:szCs w:val="28"/>
        </w:rPr>
      </w:pPr>
      <w:r w:rsidRPr="00F0691C">
        <w:rPr>
          <w:sz w:val="28"/>
          <w:szCs w:val="28"/>
        </w:rPr>
        <w:t xml:space="preserve">On </w:t>
      </w:r>
      <w:r w:rsidR="001465E1">
        <w:rPr>
          <w:bCs/>
          <w:sz w:val="28"/>
          <w:szCs w:val="28"/>
        </w:rPr>
        <w:t>Tuesday</w:t>
      </w:r>
      <w:r w:rsidR="008A3ADB">
        <w:rPr>
          <w:bCs/>
          <w:sz w:val="28"/>
          <w:szCs w:val="28"/>
        </w:rPr>
        <w:t xml:space="preserve">, </w:t>
      </w:r>
      <w:r w:rsidR="00543993">
        <w:rPr>
          <w:bCs/>
          <w:sz w:val="28"/>
          <w:szCs w:val="28"/>
        </w:rPr>
        <w:t>November 15</w:t>
      </w:r>
      <w:r w:rsidR="00AD2E60">
        <w:rPr>
          <w:bCs/>
          <w:sz w:val="28"/>
          <w:szCs w:val="28"/>
        </w:rPr>
        <w:t>th</w:t>
      </w:r>
      <w:r w:rsidR="008A3ADB">
        <w:rPr>
          <w:bCs/>
          <w:sz w:val="28"/>
          <w:szCs w:val="28"/>
        </w:rPr>
        <w:t>, 2022</w:t>
      </w:r>
      <w:r w:rsidR="00EA21C7" w:rsidRPr="00F0691C">
        <w:rPr>
          <w:b/>
          <w:sz w:val="24"/>
          <w:szCs w:val="24"/>
        </w:rPr>
        <w:t xml:space="preserve"> </w:t>
      </w:r>
      <w:r w:rsidR="00EE6262" w:rsidRPr="00F0691C">
        <w:rPr>
          <w:sz w:val="28"/>
          <w:szCs w:val="28"/>
        </w:rPr>
        <w:t>the Kearney Park Board met for its monthly meeting</w:t>
      </w:r>
      <w:r w:rsidR="00A04BB5">
        <w:rPr>
          <w:sz w:val="28"/>
          <w:szCs w:val="28"/>
        </w:rPr>
        <w:t xml:space="preserve"> </w:t>
      </w:r>
      <w:r w:rsidR="006C60BA">
        <w:rPr>
          <w:sz w:val="28"/>
          <w:szCs w:val="28"/>
        </w:rPr>
        <w:t xml:space="preserve">in-person </w:t>
      </w:r>
      <w:r w:rsidR="00B671BC">
        <w:rPr>
          <w:sz w:val="28"/>
          <w:szCs w:val="28"/>
        </w:rPr>
        <w:t>and via zoom</w:t>
      </w:r>
      <w:r w:rsidR="009510CC" w:rsidRPr="00F0691C">
        <w:rPr>
          <w:sz w:val="28"/>
          <w:szCs w:val="28"/>
        </w:rPr>
        <w:t>.</w:t>
      </w:r>
      <w:r w:rsidR="00031E6F" w:rsidRPr="00F0691C">
        <w:rPr>
          <w:sz w:val="28"/>
          <w:szCs w:val="28"/>
        </w:rPr>
        <w:t xml:space="preserve">  </w:t>
      </w:r>
      <w:r w:rsidR="00AD2E60">
        <w:rPr>
          <w:sz w:val="28"/>
          <w:szCs w:val="28"/>
        </w:rPr>
        <w:t>Dan Holt</w:t>
      </w:r>
      <w:r w:rsidR="0088368B" w:rsidRPr="00F0691C">
        <w:rPr>
          <w:sz w:val="28"/>
          <w:szCs w:val="28"/>
        </w:rPr>
        <w:t xml:space="preserve"> called the meeting to order</w:t>
      </w:r>
      <w:r w:rsidR="00260039">
        <w:rPr>
          <w:sz w:val="28"/>
          <w:szCs w:val="28"/>
        </w:rPr>
        <w:t xml:space="preserve">. </w:t>
      </w:r>
      <w:r w:rsidR="00F6773A">
        <w:rPr>
          <w:sz w:val="28"/>
          <w:szCs w:val="28"/>
        </w:rPr>
        <w:t>Members present</w:t>
      </w:r>
      <w:r w:rsidR="0009161A" w:rsidRPr="00F0691C">
        <w:rPr>
          <w:sz w:val="28"/>
          <w:szCs w:val="28"/>
        </w:rPr>
        <w:t xml:space="preserve"> were </w:t>
      </w:r>
      <w:r w:rsidR="00AD2E60">
        <w:rPr>
          <w:sz w:val="28"/>
          <w:szCs w:val="28"/>
        </w:rPr>
        <w:t xml:space="preserve">Dan Holt, </w:t>
      </w:r>
      <w:r w:rsidR="0051583F">
        <w:rPr>
          <w:sz w:val="28"/>
          <w:szCs w:val="28"/>
        </w:rPr>
        <w:t>Kristi Mayo</w:t>
      </w:r>
      <w:r w:rsidR="00774765">
        <w:rPr>
          <w:sz w:val="28"/>
          <w:szCs w:val="28"/>
        </w:rPr>
        <w:t>,</w:t>
      </w:r>
      <w:r w:rsidR="007654C3">
        <w:rPr>
          <w:sz w:val="28"/>
          <w:szCs w:val="28"/>
        </w:rPr>
        <w:t xml:space="preserve"> </w:t>
      </w:r>
      <w:r w:rsidR="00B8349E">
        <w:rPr>
          <w:sz w:val="28"/>
          <w:szCs w:val="28"/>
        </w:rPr>
        <w:t>Ali Jorn</w:t>
      </w:r>
      <w:r w:rsidR="007654C3">
        <w:rPr>
          <w:sz w:val="28"/>
          <w:szCs w:val="28"/>
        </w:rPr>
        <w:t>, Lisa Cheesebrough, Jon Costa</w:t>
      </w:r>
      <w:r w:rsidR="00AD2E60">
        <w:rPr>
          <w:sz w:val="28"/>
          <w:szCs w:val="28"/>
        </w:rPr>
        <w:t xml:space="preserve">, </w:t>
      </w:r>
      <w:r w:rsidR="00F4647A">
        <w:rPr>
          <w:sz w:val="28"/>
          <w:szCs w:val="28"/>
        </w:rPr>
        <w:t xml:space="preserve">and </w:t>
      </w:r>
      <w:r w:rsidR="00337B1E">
        <w:rPr>
          <w:sz w:val="28"/>
          <w:szCs w:val="28"/>
        </w:rPr>
        <w:t>Greg Gillahan</w:t>
      </w:r>
      <w:r w:rsidR="006C60BA">
        <w:rPr>
          <w:sz w:val="28"/>
          <w:szCs w:val="28"/>
        </w:rPr>
        <w:t xml:space="preserve">. </w:t>
      </w:r>
      <w:r w:rsidR="009B1446" w:rsidRPr="00F0691C">
        <w:rPr>
          <w:sz w:val="28"/>
          <w:szCs w:val="28"/>
        </w:rPr>
        <w:t>Staff member</w:t>
      </w:r>
      <w:r w:rsidR="00260039">
        <w:rPr>
          <w:sz w:val="28"/>
          <w:szCs w:val="28"/>
        </w:rPr>
        <w:t>s</w:t>
      </w:r>
      <w:r w:rsidR="009B1446" w:rsidRPr="00F0691C">
        <w:rPr>
          <w:sz w:val="28"/>
          <w:szCs w:val="28"/>
        </w:rPr>
        <w:t xml:space="preserve"> present </w:t>
      </w:r>
      <w:r w:rsidR="00F61053" w:rsidRPr="00F0691C">
        <w:rPr>
          <w:sz w:val="28"/>
          <w:szCs w:val="28"/>
        </w:rPr>
        <w:t>w</w:t>
      </w:r>
      <w:r w:rsidR="00260039">
        <w:rPr>
          <w:sz w:val="28"/>
          <w:szCs w:val="28"/>
        </w:rPr>
        <w:t xml:space="preserve">ere </w:t>
      </w:r>
      <w:r w:rsidR="00347771">
        <w:rPr>
          <w:sz w:val="28"/>
          <w:szCs w:val="28"/>
        </w:rPr>
        <w:t>Ryan Marcotte</w:t>
      </w:r>
      <w:r w:rsidR="00543993">
        <w:rPr>
          <w:sz w:val="28"/>
          <w:szCs w:val="28"/>
        </w:rPr>
        <w:t>.</w:t>
      </w:r>
    </w:p>
    <w:p w14:paraId="0BB5D997" w14:textId="77777777" w:rsidR="00014911" w:rsidRDefault="00014911" w:rsidP="00F4468D">
      <w:pPr>
        <w:rPr>
          <w:sz w:val="28"/>
          <w:szCs w:val="28"/>
        </w:rPr>
      </w:pPr>
    </w:p>
    <w:p w14:paraId="1B31758D" w14:textId="33BBF8A2" w:rsidR="008C2B69" w:rsidRDefault="00D000A3" w:rsidP="00F4468D">
      <w:pPr>
        <w:rPr>
          <w:sz w:val="28"/>
          <w:szCs w:val="28"/>
        </w:rPr>
      </w:pPr>
      <w:r w:rsidRPr="00F0691C">
        <w:rPr>
          <w:sz w:val="28"/>
          <w:szCs w:val="28"/>
        </w:rPr>
        <w:t>Pa</w:t>
      </w:r>
      <w:r w:rsidR="00DB08AE" w:rsidRPr="00F0691C">
        <w:rPr>
          <w:sz w:val="28"/>
          <w:szCs w:val="28"/>
        </w:rPr>
        <w:t>rk board minutes from the</w:t>
      </w:r>
      <w:r w:rsidR="005E1A49">
        <w:rPr>
          <w:sz w:val="28"/>
          <w:szCs w:val="28"/>
        </w:rPr>
        <w:t xml:space="preserve"> </w:t>
      </w:r>
      <w:r w:rsidR="00543993">
        <w:rPr>
          <w:sz w:val="28"/>
          <w:szCs w:val="28"/>
        </w:rPr>
        <w:t>October 18</w:t>
      </w:r>
      <w:r w:rsidR="005E1A49">
        <w:rPr>
          <w:sz w:val="28"/>
          <w:szCs w:val="28"/>
        </w:rPr>
        <w:t>th</w:t>
      </w:r>
      <w:r w:rsidR="00260039">
        <w:rPr>
          <w:sz w:val="28"/>
          <w:szCs w:val="28"/>
        </w:rPr>
        <w:t>, 202</w:t>
      </w:r>
      <w:r w:rsidR="00231394">
        <w:rPr>
          <w:sz w:val="28"/>
          <w:szCs w:val="28"/>
        </w:rPr>
        <w:t>2</w:t>
      </w:r>
      <w:r w:rsidR="00260039">
        <w:rPr>
          <w:sz w:val="28"/>
          <w:szCs w:val="28"/>
        </w:rPr>
        <w:t xml:space="preserve"> </w:t>
      </w:r>
      <w:r w:rsidR="00881D4C" w:rsidRPr="00F0691C">
        <w:rPr>
          <w:sz w:val="28"/>
          <w:szCs w:val="28"/>
        </w:rPr>
        <w:t>meeting</w:t>
      </w:r>
      <w:r w:rsidR="00DB08AE" w:rsidRPr="00F0691C">
        <w:rPr>
          <w:sz w:val="28"/>
          <w:szCs w:val="28"/>
        </w:rPr>
        <w:t xml:space="preserve"> were presented, with</w:t>
      </w:r>
      <w:r w:rsidR="00FE523F">
        <w:rPr>
          <w:sz w:val="28"/>
          <w:szCs w:val="28"/>
        </w:rPr>
        <w:t xml:space="preserve"> </w:t>
      </w:r>
      <w:r w:rsidR="00AD2E60">
        <w:rPr>
          <w:sz w:val="28"/>
          <w:szCs w:val="28"/>
        </w:rPr>
        <w:t>Lisa Cheesebrough, making a motion</w:t>
      </w:r>
      <w:r w:rsidR="00DB08AE" w:rsidRPr="00F0691C">
        <w:rPr>
          <w:sz w:val="28"/>
          <w:szCs w:val="28"/>
        </w:rPr>
        <w:t xml:space="preserve"> to approve the </w:t>
      </w:r>
      <w:r w:rsidR="00231394">
        <w:rPr>
          <w:sz w:val="28"/>
          <w:szCs w:val="28"/>
        </w:rPr>
        <w:t xml:space="preserve">corrected </w:t>
      </w:r>
      <w:r w:rsidR="00DB08AE" w:rsidRPr="00F0691C">
        <w:rPr>
          <w:sz w:val="28"/>
          <w:szCs w:val="28"/>
        </w:rPr>
        <w:t>minut</w:t>
      </w:r>
      <w:r w:rsidR="007553C4" w:rsidRPr="00F0691C">
        <w:rPr>
          <w:sz w:val="28"/>
          <w:szCs w:val="28"/>
        </w:rPr>
        <w:t>es, and</w:t>
      </w:r>
      <w:r w:rsidR="00DB08AE" w:rsidRPr="00F0691C">
        <w:rPr>
          <w:sz w:val="28"/>
          <w:szCs w:val="28"/>
        </w:rPr>
        <w:t xml:space="preserve"> </w:t>
      </w:r>
      <w:r w:rsidR="00AD2E60">
        <w:rPr>
          <w:sz w:val="28"/>
          <w:szCs w:val="28"/>
        </w:rPr>
        <w:t xml:space="preserve">Kristi Mayo </w:t>
      </w:r>
      <w:r w:rsidR="0009161A" w:rsidRPr="00F0691C">
        <w:rPr>
          <w:sz w:val="28"/>
          <w:szCs w:val="28"/>
        </w:rPr>
        <w:t>seconding the motion…</w:t>
      </w:r>
      <w:r w:rsidR="00DB08AE" w:rsidRPr="00F0691C">
        <w:rPr>
          <w:sz w:val="28"/>
          <w:szCs w:val="28"/>
        </w:rPr>
        <w:t xml:space="preserve">the motion was </w:t>
      </w:r>
      <w:r w:rsidRPr="00F0691C">
        <w:rPr>
          <w:sz w:val="28"/>
          <w:szCs w:val="28"/>
        </w:rPr>
        <w:t>approved</w:t>
      </w:r>
      <w:r w:rsidR="008C2B69">
        <w:rPr>
          <w:sz w:val="28"/>
          <w:szCs w:val="28"/>
        </w:rPr>
        <w:t xml:space="preserve"> unanimously.</w:t>
      </w:r>
    </w:p>
    <w:p w14:paraId="16D48F34" w14:textId="73868572" w:rsidR="00014911" w:rsidRDefault="00014911" w:rsidP="00F4468D">
      <w:pPr>
        <w:rPr>
          <w:sz w:val="28"/>
          <w:szCs w:val="28"/>
        </w:rPr>
      </w:pPr>
    </w:p>
    <w:p w14:paraId="71891E14" w14:textId="77777777" w:rsidR="005E1A49" w:rsidRDefault="005E1A49" w:rsidP="0038198A">
      <w:pPr>
        <w:rPr>
          <w:b/>
          <w:bCs/>
          <w:sz w:val="28"/>
          <w:szCs w:val="28"/>
          <w:u w:val="single"/>
        </w:rPr>
      </w:pPr>
    </w:p>
    <w:p w14:paraId="6576B978" w14:textId="05B1E87F" w:rsidR="00543993" w:rsidRDefault="00543993" w:rsidP="0038198A">
      <w:pPr>
        <w:rPr>
          <w:b/>
          <w:bCs/>
          <w:sz w:val="28"/>
          <w:szCs w:val="28"/>
          <w:u w:val="single"/>
        </w:rPr>
      </w:pPr>
      <w:r>
        <w:rPr>
          <w:b/>
          <w:bCs/>
          <w:sz w:val="28"/>
          <w:szCs w:val="28"/>
          <w:u w:val="single"/>
        </w:rPr>
        <w:t xml:space="preserve">Public Requests &amp; Petitions: </w:t>
      </w:r>
      <w:r w:rsidRPr="00543993">
        <w:rPr>
          <w:sz w:val="28"/>
          <w:szCs w:val="28"/>
        </w:rPr>
        <w:t>Charlie Brown</w:t>
      </w:r>
      <w:r>
        <w:rPr>
          <w:sz w:val="28"/>
          <w:szCs w:val="28"/>
        </w:rPr>
        <w:t xml:space="preserve"> of 3721 S. Hocker St, Independence, MO – representing the Boy Scouts North Star District came before the board to request usage of Jesse James Park for a Friday night overnight campout and Saturday </w:t>
      </w:r>
      <w:r w:rsidR="008F12FA">
        <w:rPr>
          <w:sz w:val="28"/>
          <w:szCs w:val="28"/>
        </w:rPr>
        <w:t xml:space="preserve">“Klondike Derby” </w:t>
      </w:r>
      <w:r>
        <w:rPr>
          <w:sz w:val="28"/>
          <w:szCs w:val="28"/>
        </w:rPr>
        <w:t xml:space="preserve">event in the park on Feb 3-4, 2023 (later changed to Feb 10-11). Dan Holt asked what their trash policy would be, and Charlie told the board that they always try to leave the space better than they found it. Lisa commented that the BSA has always done a great job </w:t>
      </w:r>
      <w:r w:rsidR="008F12FA">
        <w:rPr>
          <w:sz w:val="28"/>
          <w:szCs w:val="28"/>
        </w:rPr>
        <w:t>cleaning up after themselves. Ryan confirmed that there were no events in the park that weekend. Ali Jorn made a motion to approve the “Klondike Derby” event, with Greg Gillahan seconding</w:t>
      </w:r>
      <w:r w:rsidR="008F12FA" w:rsidRPr="00F0691C">
        <w:rPr>
          <w:sz w:val="28"/>
          <w:szCs w:val="28"/>
        </w:rPr>
        <w:t>…the motion was approved</w:t>
      </w:r>
      <w:r w:rsidR="008F12FA">
        <w:rPr>
          <w:sz w:val="28"/>
          <w:szCs w:val="28"/>
        </w:rPr>
        <w:t xml:space="preserve"> unanimously.</w:t>
      </w:r>
      <w:r w:rsidR="008F12FA">
        <w:rPr>
          <w:sz w:val="28"/>
          <w:szCs w:val="28"/>
        </w:rPr>
        <w:t xml:space="preserve"> </w:t>
      </w:r>
    </w:p>
    <w:p w14:paraId="6161CE7E" w14:textId="77777777" w:rsidR="00543993" w:rsidRDefault="00543993" w:rsidP="0038198A">
      <w:pPr>
        <w:rPr>
          <w:b/>
          <w:bCs/>
          <w:sz w:val="28"/>
          <w:szCs w:val="28"/>
          <w:u w:val="single"/>
        </w:rPr>
      </w:pPr>
    </w:p>
    <w:p w14:paraId="384E6AE0" w14:textId="16B60EC8" w:rsidR="00282064" w:rsidRDefault="00A04BB5" w:rsidP="0038198A">
      <w:pPr>
        <w:rPr>
          <w:sz w:val="28"/>
          <w:szCs w:val="28"/>
        </w:rPr>
      </w:pPr>
      <w:r>
        <w:rPr>
          <w:b/>
          <w:bCs/>
          <w:sz w:val="28"/>
          <w:szCs w:val="28"/>
          <w:u w:val="single"/>
        </w:rPr>
        <w:t>Old Business</w:t>
      </w:r>
      <w:r w:rsidR="00B2742C" w:rsidRPr="00B2742C">
        <w:rPr>
          <w:b/>
          <w:bCs/>
          <w:sz w:val="28"/>
          <w:szCs w:val="28"/>
          <w:u w:val="single"/>
        </w:rPr>
        <w:t>:</w:t>
      </w:r>
      <w:r w:rsidR="00B2742C">
        <w:rPr>
          <w:sz w:val="28"/>
          <w:szCs w:val="28"/>
        </w:rPr>
        <w:t xml:space="preserve"> </w:t>
      </w:r>
    </w:p>
    <w:p w14:paraId="1BC93A8A" w14:textId="11D77436" w:rsidR="00285D60" w:rsidRDefault="00285D60" w:rsidP="004D4B02">
      <w:pPr>
        <w:rPr>
          <w:sz w:val="28"/>
          <w:szCs w:val="28"/>
        </w:rPr>
      </w:pPr>
    </w:p>
    <w:p w14:paraId="0E3F7BCE" w14:textId="075E62A7" w:rsidR="00974587" w:rsidRDefault="0042003D" w:rsidP="00E41B96">
      <w:pPr>
        <w:rPr>
          <w:sz w:val="28"/>
          <w:szCs w:val="28"/>
        </w:rPr>
      </w:pPr>
      <w:r>
        <w:rPr>
          <w:b/>
          <w:bCs/>
          <w:sz w:val="28"/>
          <w:szCs w:val="28"/>
        </w:rPr>
        <w:t>Sp</w:t>
      </w:r>
      <w:r w:rsidR="00AD2E60">
        <w:rPr>
          <w:b/>
          <w:bCs/>
          <w:sz w:val="28"/>
          <w:szCs w:val="28"/>
        </w:rPr>
        <w:t>lash Park</w:t>
      </w:r>
      <w:r w:rsidR="00285D60">
        <w:rPr>
          <w:sz w:val="28"/>
          <w:szCs w:val="28"/>
        </w:rPr>
        <w:t xml:space="preserve">: </w:t>
      </w:r>
      <w:r w:rsidR="008F12FA">
        <w:rPr>
          <w:sz w:val="28"/>
          <w:szCs w:val="28"/>
        </w:rPr>
        <w:t xml:space="preserve">Ryan stated that PowerPlay from Oklahoma sent an individual up to work on the splash pad bucket, but was not prepared to work on the bucket in the air. Ryan stated that he was working with PowerPlay to reschedule the repair. He said he anticipates the bucket being fully repaired by early December. </w:t>
      </w:r>
    </w:p>
    <w:p w14:paraId="67F5A239" w14:textId="77777777" w:rsidR="00AD10F0" w:rsidRPr="00974587" w:rsidRDefault="00AD10F0" w:rsidP="00E41B96">
      <w:pPr>
        <w:rPr>
          <w:sz w:val="28"/>
          <w:szCs w:val="28"/>
        </w:rPr>
      </w:pPr>
    </w:p>
    <w:p w14:paraId="33E3347E" w14:textId="623F376D" w:rsidR="008D43BB" w:rsidRDefault="00131AE0" w:rsidP="00343213">
      <w:pPr>
        <w:rPr>
          <w:sz w:val="28"/>
          <w:szCs w:val="28"/>
        </w:rPr>
      </w:pPr>
      <w:r>
        <w:rPr>
          <w:b/>
          <w:bCs/>
          <w:sz w:val="28"/>
          <w:szCs w:val="28"/>
          <w:u w:val="single"/>
        </w:rPr>
        <w:t>Hall Park</w:t>
      </w:r>
      <w:r w:rsidR="00126F53">
        <w:rPr>
          <w:b/>
          <w:bCs/>
          <w:sz w:val="28"/>
          <w:szCs w:val="28"/>
          <w:u w:val="single"/>
        </w:rPr>
        <w:t>:</w:t>
      </w:r>
      <w:r w:rsidR="00126F53">
        <w:rPr>
          <w:sz w:val="28"/>
          <w:szCs w:val="28"/>
        </w:rPr>
        <w:t xml:space="preserve"> </w:t>
      </w:r>
      <w:r>
        <w:rPr>
          <w:sz w:val="28"/>
          <w:szCs w:val="28"/>
        </w:rPr>
        <w:t xml:space="preserve">Ryan said that the city had submitted a LWCF grant application for the Hall Park project, and that staff had met with Steve Casey the previous week to make sure everything was in order with the application. Ryan stated that he was cautiously optimistic about the city’s chances of receiving the grant. Dan Holt asked if the grant was for the full amount, and Ryan confirmed that the parks </w:t>
      </w:r>
      <w:r>
        <w:rPr>
          <w:sz w:val="28"/>
          <w:szCs w:val="28"/>
        </w:rPr>
        <w:lastRenderedPageBreak/>
        <w:t>department was asking for the full $500,000 amount. Ryan mentioned that the restroom had been moved in the design from the north side to the south side of the park, at the request of the northern residential neighbor. Ryan mentioned that staff had a feedback session at the Kearney Sr Center, and that a concern was raised about the park being a hangout for teenagers, and Ryan responded that there would be a perimeter fence with the only entrance being on the western side of the park. This ensures that people visiting the park are doing so purposefully. He also mentioned that there would be full security cameras set up in similar fashion to the ones in Lions Park.</w:t>
      </w:r>
    </w:p>
    <w:p w14:paraId="7ECEABB8" w14:textId="599EB63E" w:rsidR="00AD10F0" w:rsidRDefault="00AD10F0" w:rsidP="00343213">
      <w:pPr>
        <w:rPr>
          <w:sz w:val="28"/>
          <w:szCs w:val="28"/>
        </w:rPr>
      </w:pPr>
    </w:p>
    <w:p w14:paraId="38C240DD" w14:textId="70596088" w:rsidR="00AD10F0" w:rsidRDefault="00AD10F0" w:rsidP="00343213">
      <w:pPr>
        <w:rPr>
          <w:b/>
          <w:bCs/>
          <w:sz w:val="28"/>
          <w:szCs w:val="28"/>
          <w:u w:val="single"/>
        </w:rPr>
      </w:pPr>
      <w:r>
        <w:rPr>
          <w:b/>
          <w:bCs/>
          <w:sz w:val="28"/>
          <w:szCs w:val="28"/>
          <w:u w:val="single"/>
        </w:rPr>
        <w:t>New Business</w:t>
      </w:r>
    </w:p>
    <w:p w14:paraId="00FA2CEA" w14:textId="1899B47F" w:rsidR="00235BBC" w:rsidRDefault="00235BBC" w:rsidP="00343213">
      <w:pPr>
        <w:rPr>
          <w:sz w:val="28"/>
          <w:szCs w:val="28"/>
        </w:rPr>
      </w:pPr>
    </w:p>
    <w:p w14:paraId="5BAE3B69" w14:textId="49D14494" w:rsidR="00235BBC" w:rsidRDefault="00235BBC" w:rsidP="00343213">
      <w:pPr>
        <w:rPr>
          <w:sz w:val="28"/>
          <w:szCs w:val="28"/>
        </w:rPr>
      </w:pPr>
      <w:r w:rsidRPr="00131AE0">
        <w:rPr>
          <w:b/>
          <w:bCs/>
          <w:sz w:val="28"/>
          <w:szCs w:val="28"/>
          <w:u w:val="single"/>
        </w:rPr>
        <w:t>Pickleball</w:t>
      </w:r>
      <w:r>
        <w:rPr>
          <w:sz w:val="28"/>
          <w:szCs w:val="28"/>
        </w:rPr>
        <w:t xml:space="preserve">: </w:t>
      </w:r>
      <w:r w:rsidR="00DA0687">
        <w:rPr>
          <w:sz w:val="28"/>
          <w:szCs w:val="28"/>
        </w:rPr>
        <w:t>Staff</w:t>
      </w:r>
      <w:r w:rsidR="00C91F24">
        <w:rPr>
          <w:sz w:val="28"/>
          <w:szCs w:val="28"/>
        </w:rPr>
        <w:t xml:space="preserve"> </w:t>
      </w:r>
      <w:r w:rsidR="00C71396">
        <w:rPr>
          <w:sz w:val="28"/>
          <w:szCs w:val="28"/>
        </w:rPr>
        <w:t xml:space="preserve">told the board that progress is going at a fast pace with the great weather we have had.  </w:t>
      </w:r>
      <w:r w:rsidR="00DE6C09">
        <w:rPr>
          <w:sz w:val="28"/>
          <w:szCs w:val="28"/>
        </w:rPr>
        <w:t xml:space="preserve">Ryan said that the skate park piece of concrete had already been poured and tensioned, and that the western half of the pickleball courts had already been poured. He said the eastern half was scheduled to be poured the following Monday. He said the retaining wall on the SE side of the pickleball courts would start soon, and that sidewalks and curbs would be going in after the eastern slab had been poured. Dan asked how the water retention portion of the project had come along, and Ryan responded that they were about 80% to where they needed to be. Ryan said there was vast noticeable improvement on the right field side as well as the dugouts with regards to drainage. He also mentioned that </w:t>
      </w:r>
      <w:r w:rsidR="00CB4073">
        <w:rPr>
          <w:sz w:val="28"/>
          <w:szCs w:val="28"/>
        </w:rPr>
        <w:t xml:space="preserve">there </w:t>
      </w:r>
      <w:proofErr w:type="gramStart"/>
      <w:r w:rsidR="00CB4073">
        <w:rPr>
          <w:sz w:val="28"/>
          <w:szCs w:val="28"/>
        </w:rPr>
        <w:t>was</w:t>
      </w:r>
      <w:proofErr w:type="gramEnd"/>
      <w:r w:rsidR="00CB4073">
        <w:rPr>
          <w:sz w:val="28"/>
          <w:szCs w:val="28"/>
        </w:rPr>
        <w:t xml:space="preserve"> some drainage issues outside the scope of the city’s project along the scoreboard area that the school would likely pursue on their own.</w:t>
      </w:r>
    </w:p>
    <w:p w14:paraId="403E2547" w14:textId="2B28E292" w:rsidR="00C91F24" w:rsidRDefault="00C91F24" w:rsidP="00343213">
      <w:pPr>
        <w:rPr>
          <w:sz w:val="28"/>
          <w:szCs w:val="28"/>
        </w:rPr>
      </w:pPr>
    </w:p>
    <w:p w14:paraId="58CB7775" w14:textId="2BA5DC71" w:rsidR="00F67AE6" w:rsidRDefault="00CB4073" w:rsidP="00317FBE">
      <w:pPr>
        <w:rPr>
          <w:sz w:val="28"/>
          <w:szCs w:val="28"/>
        </w:rPr>
      </w:pPr>
      <w:r w:rsidRPr="00CB4073">
        <w:rPr>
          <w:b/>
          <w:bCs/>
          <w:sz w:val="28"/>
          <w:szCs w:val="28"/>
          <w:u w:val="single"/>
        </w:rPr>
        <w:t>Winter Sports:</w:t>
      </w:r>
      <w:r w:rsidR="00C71396">
        <w:rPr>
          <w:sz w:val="28"/>
          <w:szCs w:val="28"/>
        </w:rPr>
        <w:t xml:space="preserve"> </w:t>
      </w:r>
      <w:r>
        <w:rPr>
          <w:sz w:val="28"/>
          <w:szCs w:val="28"/>
        </w:rPr>
        <w:t>Staff mentioned that basketball signups were finishing up and that there would be a coaches meeting in a few weeks, with practices starting in December. He mentioned that the basketball program was nearly full, and that we’ve never had that many kids in the program before, with 160 signing up.</w:t>
      </w:r>
    </w:p>
    <w:p w14:paraId="57AFED03" w14:textId="132467CE" w:rsidR="00C71396" w:rsidRDefault="00C71396" w:rsidP="00317FBE">
      <w:pPr>
        <w:rPr>
          <w:sz w:val="28"/>
          <w:szCs w:val="28"/>
        </w:rPr>
      </w:pPr>
    </w:p>
    <w:p w14:paraId="270BE20D" w14:textId="25E07852" w:rsidR="00C7572E" w:rsidRDefault="00CB4073" w:rsidP="00CB4073">
      <w:pPr>
        <w:rPr>
          <w:sz w:val="28"/>
          <w:szCs w:val="28"/>
        </w:rPr>
      </w:pPr>
      <w:r w:rsidRPr="00CB4073">
        <w:rPr>
          <w:b/>
          <w:bCs/>
          <w:sz w:val="28"/>
          <w:szCs w:val="28"/>
          <w:u w:val="single"/>
        </w:rPr>
        <w:t>Pool Project</w:t>
      </w:r>
      <w:r w:rsidR="00C71396" w:rsidRPr="00CB4073">
        <w:rPr>
          <w:b/>
          <w:bCs/>
          <w:sz w:val="28"/>
          <w:szCs w:val="28"/>
          <w:u w:val="single"/>
        </w:rPr>
        <w:t>:</w:t>
      </w:r>
      <w:r w:rsidR="00C71396">
        <w:rPr>
          <w:sz w:val="28"/>
          <w:szCs w:val="28"/>
        </w:rPr>
        <w:t xml:space="preserve">  </w:t>
      </w:r>
      <w:r>
        <w:rPr>
          <w:sz w:val="28"/>
          <w:szCs w:val="28"/>
        </w:rPr>
        <w:t>Ryan reminded the board that Water’s Edge Aquatics was selected as the pool architects / designers, and that there would be an open house in December to demonstrate concepts for the space at 19</w:t>
      </w:r>
      <w:r w:rsidRPr="00CB4073">
        <w:rPr>
          <w:sz w:val="28"/>
          <w:szCs w:val="28"/>
          <w:vertAlign w:val="superscript"/>
        </w:rPr>
        <w:t>th</w:t>
      </w:r>
      <w:r>
        <w:rPr>
          <w:sz w:val="28"/>
          <w:szCs w:val="28"/>
        </w:rPr>
        <w:t xml:space="preserve"> Street in 33 Hwy. Ryan said that there would likely be a December park board meeting on December 19</w:t>
      </w:r>
      <w:r w:rsidRPr="00CB4073">
        <w:rPr>
          <w:sz w:val="28"/>
          <w:szCs w:val="28"/>
          <w:vertAlign w:val="superscript"/>
        </w:rPr>
        <w:t>th</w:t>
      </w:r>
      <w:r>
        <w:rPr>
          <w:sz w:val="28"/>
          <w:szCs w:val="28"/>
        </w:rPr>
        <w:t xml:space="preserve"> specifically do a plan review, and pass along recommendations to the board of aldermen for approval, and an eventual ballot initiative in April, 2023</w:t>
      </w:r>
      <w:r w:rsidR="00D11C6F">
        <w:rPr>
          <w:sz w:val="28"/>
          <w:szCs w:val="28"/>
        </w:rPr>
        <w:t xml:space="preserve">, which would need to be submitted before February. Jon Costa asked if there where </w:t>
      </w:r>
      <w:r w:rsidR="00D11C6F">
        <w:rPr>
          <w:sz w:val="28"/>
          <w:szCs w:val="28"/>
        </w:rPr>
        <w:lastRenderedPageBreak/>
        <w:t xml:space="preserve">were any capacity estimates, and Ryan stated that there weren’t any capacity estimates, but he estimated the pool itself would take between 1.5-2 acres. He said that there would be a preliminary design in early December, and that things were moving fast. Greg Gillahan asked if there was a budget, and Ryan indicated there wasn’t yet. Jon Costa asked how many HOA’s have pools, and Ryan said he believed that there were 4 HOA pools in Kearney. Ryan said the amenities at the aquatic complex would be </w:t>
      </w:r>
      <w:r w:rsidR="00F46E79">
        <w:rPr>
          <w:sz w:val="28"/>
          <w:szCs w:val="28"/>
        </w:rPr>
        <w:t xml:space="preserve">what sets it apart from the competitors. Greg Gillahan commented that a pool facility would draw from the surrounding areas. Jon asked how the voters would know what to vote for with regards to pool design, amenities etc. Staff said that there would be heavy surveying early on in the process to determine what is important to the constituents, which would influence what would be offered to the public. </w:t>
      </w:r>
      <w:r w:rsidR="00C7572E">
        <w:rPr>
          <w:sz w:val="28"/>
          <w:szCs w:val="28"/>
        </w:rPr>
        <w:t xml:space="preserve">Dan mentioned that the city paid for a survey with the YMCA several years ago for a possible collaboration project, and Ryan mentioned that it was specifically for an indoor pool. Greg mentioned that he thinks the city has changed in perspective and desire since the YMCA survey, and that a pool offering multiple recreation opportunities might be more favorable towards voters. Jon Costa asked if the lifeguards and pool staff would be city employees. Ryan said that it was undetermined, as the city could hire a lifeguard staffing company. He said that no matter what, the city’s biggest cost would be pool personnel. Jon then asked what insurance for a pool facility might cost, and Ryan indicated that he wasn’t sure at that time, but was confident that the cost of insurance wouldn’t keep the project from moving forward. </w:t>
      </w:r>
      <w:r w:rsidR="00265D52">
        <w:rPr>
          <w:sz w:val="28"/>
          <w:szCs w:val="28"/>
        </w:rPr>
        <w:t>(Note: the open houses and overall project were put on hold, as it was discovered a April 2022 ballot initiative was not feasible. Staff’s current plan is to pursue an April 2023 ballot initiative while working with Water’s Edge aquatics in the meantime.)</w:t>
      </w:r>
    </w:p>
    <w:p w14:paraId="76AF09E6" w14:textId="119BF4D2" w:rsidR="00CB4073" w:rsidRDefault="00C7572E" w:rsidP="00CB4073">
      <w:pPr>
        <w:rPr>
          <w:sz w:val="28"/>
          <w:szCs w:val="28"/>
        </w:rPr>
      </w:pPr>
      <w:r>
        <w:rPr>
          <w:sz w:val="28"/>
          <w:szCs w:val="28"/>
        </w:rPr>
        <w:t xml:space="preserve"> </w:t>
      </w:r>
      <w:r w:rsidR="00F46E79">
        <w:rPr>
          <w:sz w:val="28"/>
          <w:szCs w:val="28"/>
        </w:rPr>
        <w:t xml:space="preserve"> </w:t>
      </w:r>
      <w:r w:rsidR="00D11C6F">
        <w:rPr>
          <w:sz w:val="28"/>
          <w:szCs w:val="28"/>
        </w:rPr>
        <w:t xml:space="preserve"> </w:t>
      </w:r>
    </w:p>
    <w:p w14:paraId="5BEF209B" w14:textId="72CE89CB" w:rsidR="006B285B" w:rsidRPr="00506D8F" w:rsidRDefault="00C65CF8" w:rsidP="00C918B6">
      <w:pPr>
        <w:rPr>
          <w:sz w:val="28"/>
          <w:szCs w:val="28"/>
        </w:rPr>
      </w:pPr>
      <w:r>
        <w:rPr>
          <w:b/>
          <w:bCs/>
          <w:sz w:val="28"/>
          <w:szCs w:val="28"/>
          <w:u w:val="single"/>
        </w:rPr>
        <w:t>Board Comments</w:t>
      </w:r>
      <w:r w:rsidR="00506D8F">
        <w:rPr>
          <w:b/>
          <w:bCs/>
          <w:sz w:val="28"/>
          <w:szCs w:val="28"/>
          <w:u w:val="single"/>
        </w:rPr>
        <w:t xml:space="preserve">- </w:t>
      </w:r>
      <w:r w:rsidR="004912EE">
        <w:rPr>
          <w:sz w:val="28"/>
          <w:szCs w:val="28"/>
        </w:rPr>
        <w:t xml:space="preserve">There </w:t>
      </w:r>
      <w:r w:rsidR="00265D52">
        <w:rPr>
          <w:sz w:val="28"/>
          <w:szCs w:val="28"/>
        </w:rPr>
        <w:t>were no board comments.</w:t>
      </w:r>
    </w:p>
    <w:p w14:paraId="2566FB47" w14:textId="77777777" w:rsidR="00B2742C" w:rsidRDefault="00B2742C" w:rsidP="00DB257E">
      <w:pPr>
        <w:rPr>
          <w:b/>
          <w:sz w:val="28"/>
          <w:szCs w:val="28"/>
          <w:u w:val="single"/>
        </w:rPr>
      </w:pPr>
    </w:p>
    <w:p w14:paraId="3375C4DD" w14:textId="2E44EDE3" w:rsidR="00DB257E" w:rsidRPr="00F0691C" w:rsidRDefault="00DB257E" w:rsidP="00DB257E">
      <w:pPr>
        <w:rPr>
          <w:sz w:val="28"/>
          <w:szCs w:val="28"/>
        </w:rPr>
      </w:pPr>
      <w:r w:rsidRPr="00F0691C">
        <w:rPr>
          <w:b/>
          <w:sz w:val="28"/>
          <w:szCs w:val="28"/>
          <w:u w:val="single"/>
        </w:rPr>
        <w:t>ADJOURNMENT</w:t>
      </w:r>
      <w:r w:rsidRPr="00F0691C">
        <w:rPr>
          <w:sz w:val="28"/>
          <w:szCs w:val="28"/>
        </w:rPr>
        <w:t xml:space="preserve">   </w:t>
      </w:r>
    </w:p>
    <w:p w14:paraId="480E1E0A" w14:textId="2F74A65A" w:rsidR="009D3CD9" w:rsidRDefault="005409DD" w:rsidP="00DB257E">
      <w:pPr>
        <w:rPr>
          <w:sz w:val="28"/>
          <w:szCs w:val="28"/>
        </w:rPr>
      </w:pPr>
      <w:r w:rsidRPr="00F0691C">
        <w:rPr>
          <w:sz w:val="28"/>
          <w:szCs w:val="28"/>
        </w:rPr>
        <w:t>With</w:t>
      </w:r>
      <w:r w:rsidR="008F178D" w:rsidRPr="00F0691C">
        <w:rPr>
          <w:sz w:val="28"/>
          <w:szCs w:val="28"/>
        </w:rPr>
        <w:t xml:space="preserve"> t</w:t>
      </w:r>
      <w:r w:rsidR="00DB257E" w:rsidRPr="00F0691C">
        <w:rPr>
          <w:sz w:val="28"/>
          <w:szCs w:val="28"/>
        </w:rPr>
        <w:t xml:space="preserve">here being no further business on the agenda, a motion was made by </w:t>
      </w:r>
      <w:r w:rsidR="00265D52">
        <w:rPr>
          <w:sz w:val="28"/>
          <w:szCs w:val="28"/>
        </w:rPr>
        <w:t>Greg Gillahan</w:t>
      </w:r>
      <w:r w:rsidR="00EA61E1">
        <w:rPr>
          <w:sz w:val="28"/>
          <w:szCs w:val="28"/>
        </w:rPr>
        <w:t xml:space="preserve"> </w:t>
      </w:r>
      <w:r w:rsidR="00EA61E1" w:rsidRPr="00F0691C">
        <w:rPr>
          <w:sz w:val="28"/>
          <w:szCs w:val="28"/>
        </w:rPr>
        <w:t>and seconded by</w:t>
      </w:r>
      <w:r w:rsidR="00B2742C">
        <w:rPr>
          <w:sz w:val="28"/>
          <w:szCs w:val="28"/>
        </w:rPr>
        <w:t xml:space="preserve"> </w:t>
      </w:r>
      <w:r w:rsidR="00265D52">
        <w:rPr>
          <w:sz w:val="28"/>
          <w:szCs w:val="28"/>
        </w:rPr>
        <w:t>Ali Jorn</w:t>
      </w:r>
      <w:r w:rsidR="00D55412">
        <w:rPr>
          <w:sz w:val="28"/>
          <w:szCs w:val="28"/>
        </w:rPr>
        <w:t xml:space="preserve"> to </w:t>
      </w:r>
      <w:r w:rsidR="00DB257E" w:rsidRPr="00F0691C">
        <w:rPr>
          <w:sz w:val="28"/>
          <w:szCs w:val="28"/>
        </w:rPr>
        <w:t>adjourn</w:t>
      </w:r>
      <w:r w:rsidR="00B2742C">
        <w:rPr>
          <w:sz w:val="28"/>
          <w:szCs w:val="28"/>
        </w:rPr>
        <w:t xml:space="preserve"> to</w:t>
      </w:r>
      <w:r w:rsidR="00187912">
        <w:rPr>
          <w:sz w:val="28"/>
          <w:szCs w:val="28"/>
        </w:rPr>
        <w:t xml:space="preserve"> </w:t>
      </w:r>
      <w:r w:rsidR="00506D8F">
        <w:rPr>
          <w:sz w:val="28"/>
          <w:szCs w:val="28"/>
        </w:rPr>
        <w:t>T</w:t>
      </w:r>
      <w:r w:rsidR="00265D52">
        <w:rPr>
          <w:sz w:val="28"/>
          <w:szCs w:val="28"/>
        </w:rPr>
        <w:t>hursday</w:t>
      </w:r>
      <w:r w:rsidR="00710C52">
        <w:rPr>
          <w:sz w:val="28"/>
          <w:szCs w:val="28"/>
        </w:rPr>
        <w:t>,</w:t>
      </w:r>
      <w:r w:rsidR="00506D8F">
        <w:rPr>
          <w:sz w:val="28"/>
          <w:szCs w:val="28"/>
        </w:rPr>
        <w:t xml:space="preserve"> </w:t>
      </w:r>
      <w:r w:rsidR="00265D52">
        <w:rPr>
          <w:sz w:val="28"/>
          <w:szCs w:val="28"/>
        </w:rPr>
        <w:t>January</w:t>
      </w:r>
      <w:r w:rsidR="004912EE">
        <w:rPr>
          <w:sz w:val="28"/>
          <w:szCs w:val="28"/>
        </w:rPr>
        <w:t xml:space="preserve"> </w:t>
      </w:r>
      <w:r w:rsidR="00265D52">
        <w:rPr>
          <w:sz w:val="28"/>
          <w:szCs w:val="28"/>
        </w:rPr>
        <w:t>23</w:t>
      </w:r>
      <w:r w:rsidR="004912EE">
        <w:rPr>
          <w:sz w:val="28"/>
          <w:szCs w:val="28"/>
        </w:rPr>
        <w:t xml:space="preserve">, </w:t>
      </w:r>
      <w:r w:rsidR="00C918B6">
        <w:rPr>
          <w:sz w:val="28"/>
          <w:szCs w:val="28"/>
        </w:rPr>
        <w:t>202</w:t>
      </w:r>
      <w:r w:rsidR="00265D52">
        <w:rPr>
          <w:sz w:val="28"/>
          <w:szCs w:val="28"/>
        </w:rPr>
        <w:t>3</w:t>
      </w:r>
      <w:r w:rsidR="00C918B6">
        <w:rPr>
          <w:sz w:val="28"/>
          <w:szCs w:val="28"/>
        </w:rPr>
        <w:t xml:space="preserve">. </w:t>
      </w:r>
      <w:r w:rsidR="00EA61E1">
        <w:rPr>
          <w:sz w:val="28"/>
          <w:szCs w:val="28"/>
        </w:rPr>
        <w:t>The m</w:t>
      </w:r>
      <w:r w:rsidR="007E2C08">
        <w:rPr>
          <w:sz w:val="28"/>
          <w:szCs w:val="28"/>
        </w:rPr>
        <w:t>otion carried.</w:t>
      </w:r>
    </w:p>
    <w:p w14:paraId="4BCBA2DA" w14:textId="77777777" w:rsidR="007E2C08" w:rsidRPr="00F0691C" w:rsidRDefault="007E2C08" w:rsidP="00DB257E">
      <w:pPr>
        <w:rPr>
          <w:sz w:val="28"/>
          <w:szCs w:val="28"/>
        </w:rPr>
      </w:pPr>
    </w:p>
    <w:p w14:paraId="60A3319C" w14:textId="77777777" w:rsidR="007B3F29" w:rsidRDefault="007B3F29" w:rsidP="00DB257E">
      <w:pPr>
        <w:rPr>
          <w:sz w:val="24"/>
          <w:szCs w:val="24"/>
        </w:rPr>
      </w:pPr>
    </w:p>
    <w:p w14:paraId="4342321B" w14:textId="77777777" w:rsidR="00F0691C" w:rsidRPr="00F0691C" w:rsidRDefault="00F0691C" w:rsidP="00DB257E">
      <w:pPr>
        <w:rPr>
          <w:sz w:val="24"/>
          <w:szCs w:val="24"/>
        </w:rPr>
      </w:pPr>
    </w:p>
    <w:p w14:paraId="2D3E5884" w14:textId="23119D36" w:rsidR="007E2C08" w:rsidRDefault="00DB257E" w:rsidP="007E2C08">
      <w:pPr>
        <w:rPr>
          <w:b/>
          <w:sz w:val="24"/>
          <w:szCs w:val="24"/>
        </w:rPr>
      </w:pPr>
      <w:r w:rsidRPr="00F0691C">
        <w:rPr>
          <w:b/>
          <w:sz w:val="24"/>
          <w:szCs w:val="24"/>
        </w:rPr>
        <w:t>Approved: _____________</w:t>
      </w:r>
      <w:r w:rsidR="00A76034" w:rsidRPr="00F0691C">
        <w:rPr>
          <w:b/>
          <w:sz w:val="24"/>
          <w:szCs w:val="24"/>
        </w:rPr>
        <w:t>________</w:t>
      </w:r>
      <w:r w:rsidRPr="00F0691C">
        <w:rPr>
          <w:b/>
          <w:sz w:val="24"/>
          <w:szCs w:val="24"/>
        </w:rPr>
        <w:t xml:space="preserve"> </w:t>
      </w:r>
      <w:r w:rsidR="00A76034" w:rsidRPr="00F0691C">
        <w:rPr>
          <w:b/>
          <w:sz w:val="24"/>
          <w:szCs w:val="24"/>
        </w:rPr>
        <w:t xml:space="preserve">     </w:t>
      </w:r>
      <w:r w:rsidR="00187F39">
        <w:rPr>
          <w:b/>
          <w:sz w:val="24"/>
          <w:szCs w:val="24"/>
        </w:rPr>
        <w:t xml:space="preserve"> Connie Crawford </w:t>
      </w:r>
      <w:r w:rsidRPr="00F0691C">
        <w:rPr>
          <w:b/>
          <w:sz w:val="24"/>
          <w:szCs w:val="24"/>
        </w:rPr>
        <w:t>Ch</w:t>
      </w:r>
      <w:r w:rsidR="00A76034" w:rsidRPr="00F0691C">
        <w:rPr>
          <w:b/>
          <w:sz w:val="24"/>
          <w:szCs w:val="24"/>
        </w:rPr>
        <w:t>airper</w:t>
      </w:r>
      <w:r w:rsidR="00D848FC" w:rsidRPr="00F0691C">
        <w:rPr>
          <w:b/>
          <w:sz w:val="24"/>
          <w:szCs w:val="24"/>
        </w:rPr>
        <w:t xml:space="preserve">son  </w:t>
      </w:r>
    </w:p>
    <w:p w14:paraId="1F3BAAEF" w14:textId="77777777" w:rsidR="007E2C08" w:rsidRDefault="007E2C08" w:rsidP="007E2C08">
      <w:pPr>
        <w:rPr>
          <w:b/>
          <w:sz w:val="24"/>
          <w:szCs w:val="24"/>
        </w:rPr>
      </w:pPr>
    </w:p>
    <w:p w14:paraId="41417D0C" w14:textId="77777777" w:rsidR="007E2C08" w:rsidRDefault="007E2C08" w:rsidP="007E2C08">
      <w:pPr>
        <w:rPr>
          <w:b/>
          <w:sz w:val="24"/>
          <w:szCs w:val="24"/>
        </w:rPr>
      </w:pPr>
    </w:p>
    <w:p w14:paraId="42723A55" w14:textId="23071CB9" w:rsidR="00DB257E" w:rsidRPr="00F0691C" w:rsidRDefault="00D848FC" w:rsidP="007E2C08">
      <w:pPr>
        <w:rPr>
          <w:b/>
          <w:sz w:val="24"/>
          <w:szCs w:val="24"/>
        </w:rPr>
      </w:pPr>
      <w:r w:rsidRPr="00F0691C">
        <w:rPr>
          <w:b/>
          <w:sz w:val="24"/>
          <w:szCs w:val="24"/>
        </w:rPr>
        <w:t>Julie Jones</w:t>
      </w:r>
      <w:r w:rsidR="007E2C08">
        <w:rPr>
          <w:b/>
          <w:sz w:val="24"/>
          <w:szCs w:val="24"/>
        </w:rPr>
        <w:t>______________________</w:t>
      </w:r>
      <w:r w:rsidRPr="00F0691C">
        <w:rPr>
          <w:b/>
          <w:sz w:val="24"/>
          <w:szCs w:val="24"/>
        </w:rPr>
        <w:t xml:space="preserve"> </w:t>
      </w:r>
      <w:r w:rsidR="007E2C08">
        <w:rPr>
          <w:b/>
          <w:sz w:val="24"/>
          <w:szCs w:val="24"/>
        </w:rPr>
        <w:t xml:space="preserve">    </w:t>
      </w:r>
      <w:r w:rsidR="00DB257E" w:rsidRPr="00F0691C">
        <w:rPr>
          <w:b/>
          <w:sz w:val="24"/>
          <w:szCs w:val="24"/>
        </w:rPr>
        <w:t>Secretary</w:t>
      </w:r>
    </w:p>
    <w:p w14:paraId="3334AE90" w14:textId="77777777" w:rsidR="00DB257E" w:rsidRPr="00F0691C" w:rsidRDefault="00DB257E" w:rsidP="00DB257E">
      <w:pPr>
        <w:ind w:left="60"/>
        <w:rPr>
          <w:rFonts w:ascii="Geneva" w:hAnsi="Geneva"/>
          <w:sz w:val="24"/>
          <w:szCs w:val="24"/>
        </w:rPr>
      </w:pPr>
    </w:p>
    <w:p w14:paraId="0719A26F" w14:textId="77777777" w:rsidR="00DB257E" w:rsidRPr="00F0691C" w:rsidRDefault="00DB257E" w:rsidP="00DB257E">
      <w:pPr>
        <w:rPr>
          <w:rFonts w:ascii="Geneva" w:hAnsi="Geneva"/>
          <w:sz w:val="28"/>
          <w:szCs w:val="28"/>
        </w:rPr>
      </w:pPr>
    </w:p>
    <w:p w14:paraId="7D7920D0" w14:textId="77777777" w:rsidR="00DB257E" w:rsidRPr="00F0691C" w:rsidRDefault="00DB257E" w:rsidP="0032515D">
      <w:pPr>
        <w:rPr>
          <w:rFonts w:ascii="Geneva" w:hAnsi="Geneva"/>
          <w:sz w:val="28"/>
          <w:szCs w:val="28"/>
        </w:rPr>
      </w:pPr>
    </w:p>
    <w:p w14:paraId="2AECB703" w14:textId="77777777" w:rsidR="007C5E48" w:rsidRPr="00F0691C" w:rsidRDefault="007C5E48" w:rsidP="0032515D">
      <w:pPr>
        <w:rPr>
          <w:rFonts w:ascii="Geneva" w:hAnsi="Geneva"/>
          <w:sz w:val="28"/>
          <w:szCs w:val="28"/>
        </w:rPr>
      </w:pPr>
    </w:p>
    <w:p w14:paraId="5635B3D9" w14:textId="77777777" w:rsidR="007C5E48" w:rsidRPr="00F0691C" w:rsidRDefault="007C5E48" w:rsidP="0032515D">
      <w:pPr>
        <w:rPr>
          <w:rFonts w:ascii="Geneva" w:hAnsi="Geneva"/>
          <w:sz w:val="28"/>
          <w:szCs w:val="28"/>
        </w:rPr>
      </w:pPr>
    </w:p>
    <w:p w14:paraId="654169CA" w14:textId="77777777" w:rsidR="007C5E48" w:rsidRPr="00F0691C" w:rsidRDefault="007C5E48" w:rsidP="0032515D">
      <w:pPr>
        <w:rPr>
          <w:rFonts w:ascii="Geneva" w:hAnsi="Geneva"/>
          <w:sz w:val="28"/>
          <w:szCs w:val="28"/>
        </w:rPr>
      </w:pPr>
    </w:p>
    <w:sectPr w:rsidR="007C5E48" w:rsidRPr="00F0691C" w:rsidSect="00FD4D8E">
      <w:footerReference w:type="even" r:id="rId7"/>
      <w:footerReference w:type="default" r:id="rId8"/>
      <w:pgSz w:w="12240" w:h="15840" w:code="1"/>
      <w:pgMar w:top="720" w:right="2434" w:bottom="1296" w:left="1886" w:header="720" w:footer="720" w:gutter="0"/>
      <w:paperSrc w:first="14" w:other="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BE48" w14:textId="77777777" w:rsidR="004118FF" w:rsidRDefault="004118FF">
      <w:r>
        <w:separator/>
      </w:r>
    </w:p>
  </w:endnote>
  <w:endnote w:type="continuationSeparator" w:id="0">
    <w:p w14:paraId="395494A0" w14:textId="77777777" w:rsidR="004118FF" w:rsidRDefault="0041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87F0" w14:textId="77777777" w:rsidR="008D0323" w:rsidRDefault="008D0323" w:rsidP="00685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CF0B6" w14:textId="77777777" w:rsidR="008D0323" w:rsidRDefault="008D0323" w:rsidP="008D03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A331" w14:textId="77777777" w:rsidR="008D0323" w:rsidRDefault="008D0323" w:rsidP="00685786">
    <w:pPr>
      <w:pStyle w:val="Footer"/>
      <w:framePr w:wrap="around" w:vAnchor="text" w:hAnchor="margin" w:xAlign="right" w:y="1"/>
      <w:rPr>
        <w:rStyle w:val="PageNumber"/>
      </w:rPr>
    </w:pPr>
  </w:p>
  <w:p w14:paraId="0FCE77B4" w14:textId="77777777" w:rsidR="0024134E" w:rsidRDefault="0024134E" w:rsidP="00241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1CE9" w14:textId="77777777" w:rsidR="004118FF" w:rsidRDefault="004118FF">
      <w:r>
        <w:separator/>
      </w:r>
    </w:p>
  </w:footnote>
  <w:footnote w:type="continuationSeparator" w:id="0">
    <w:p w14:paraId="32AEC96A" w14:textId="77777777" w:rsidR="004118FF" w:rsidRDefault="00411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D75"/>
    <w:multiLevelType w:val="hybridMultilevel"/>
    <w:tmpl w:val="ACBE9764"/>
    <w:lvl w:ilvl="0" w:tplc="C012009C">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8BC4C24"/>
    <w:multiLevelType w:val="hybridMultilevel"/>
    <w:tmpl w:val="2D604640"/>
    <w:lvl w:ilvl="0" w:tplc="DA0CBECA">
      <w:start w:val="4"/>
      <w:numFmt w:val="decimal"/>
      <w:lvlText w:val="%1."/>
      <w:lvlJc w:val="left"/>
      <w:pPr>
        <w:tabs>
          <w:tab w:val="num" w:pos="420"/>
        </w:tabs>
        <w:ind w:left="420" w:hanging="360"/>
      </w:pPr>
      <w:rPr>
        <w:rFonts w:hint="default"/>
      </w:rPr>
    </w:lvl>
    <w:lvl w:ilvl="1" w:tplc="7062CDF6">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5C27636"/>
    <w:multiLevelType w:val="hybridMultilevel"/>
    <w:tmpl w:val="0FCC5C4A"/>
    <w:lvl w:ilvl="0" w:tplc="44BA265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60D1466"/>
    <w:multiLevelType w:val="hybridMultilevel"/>
    <w:tmpl w:val="6C66F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A72D1F"/>
    <w:multiLevelType w:val="hybridMultilevel"/>
    <w:tmpl w:val="0560A154"/>
    <w:lvl w:ilvl="0" w:tplc="4DDA303E">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15:restartNumberingAfterBreak="0">
    <w:nsid w:val="37417B62"/>
    <w:multiLevelType w:val="hybridMultilevel"/>
    <w:tmpl w:val="C5EA4FE6"/>
    <w:lvl w:ilvl="0" w:tplc="4E58D9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4B217A86"/>
    <w:multiLevelType w:val="hybridMultilevel"/>
    <w:tmpl w:val="8C8EA068"/>
    <w:lvl w:ilvl="0" w:tplc="6AA6CBB6">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15:restartNumberingAfterBreak="0">
    <w:nsid w:val="51E929B1"/>
    <w:multiLevelType w:val="hybridMultilevel"/>
    <w:tmpl w:val="33E40D3A"/>
    <w:lvl w:ilvl="0" w:tplc="109EC1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544A5017"/>
    <w:multiLevelType w:val="hybridMultilevel"/>
    <w:tmpl w:val="5E4C143E"/>
    <w:lvl w:ilvl="0" w:tplc="2BCA2AC6">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55486D0D"/>
    <w:multiLevelType w:val="hybridMultilevel"/>
    <w:tmpl w:val="D3F85DDE"/>
    <w:lvl w:ilvl="0" w:tplc="9BD6EE62">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58E46C2B"/>
    <w:multiLevelType w:val="hybridMultilevel"/>
    <w:tmpl w:val="621E74DC"/>
    <w:lvl w:ilvl="0" w:tplc="B78CFF08">
      <w:start w:val="1"/>
      <w:numFmt w:val="decimal"/>
      <w:lvlText w:val="%1."/>
      <w:lvlJc w:val="left"/>
      <w:pPr>
        <w:tabs>
          <w:tab w:val="num" w:pos="420"/>
        </w:tabs>
        <w:ind w:left="420" w:hanging="360"/>
      </w:pPr>
      <w:rPr>
        <w:rFonts w:hint="default"/>
      </w:rPr>
    </w:lvl>
    <w:lvl w:ilvl="1" w:tplc="BA62B848">
      <w:start w:val="1"/>
      <w:numFmt w:val="decimal"/>
      <w:lvlText w:val="%2."/>
      <w:lvlJc w:val="left"/>
      <w:pPr>
        <w:tabs>
          <w:tab w:val="num" w:pos="1140"/>
        </w:tabs>
        <w:ind w:left="1140" w:hanging="360"/>
      </w:pPr>
      <w:rPr>
        <w:rFonts w:ascii="Times New Roman" w:eastAsia="Times New Roman" w:hAnsi="Times New Roman" w:cs="Times New Roman"/>
      </w:rPr>
    </w:lvl>
    <w:lvl w:ilvl="2" w:tplc="5588CFFC">
      <w:start w:val="3"/>
      <w:numFmt w:val="lowerLetter"/>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66E352B1"/>
    <w:multiLevelType w:val="hybridMultilevel"/>
    <w:tmpl w:val="C534DDEE"/>
    <w:lvl w:ilvl="0" w:tplc="B77E1092">
      <w:start w:val="1"/>
      <w:numFmt w:val="decimal"/>
      <w:lvlText w:val="%1."/>
      <w:lvlJc w:val="left"/>
      <w:pPr>
        <w:tabs>
          <w:tab w:val="num" w:pos="1170"/>
        </w:tabs>
        <w:ind w:left="1170" w:hanging="360"/>
      </w:pPr>
      <w:rPr>
        <w:rFonts w:hint="default"/>
      </w:rPr>
    </w:lvl>
    <w:lvl w:ilvl="1" w:tplc="A52AC198">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70246DE2"/>
    <w:multiLevelType w:val="hybridMultilevel"/>
    <w:tmpl w:val="53B0E44A"/>
    <w:lvl w:ilvl="0" w:tplc="89F4D9D2">
      <w:start w:val="7"/>
      <w:numFmt w:val="decimal"/>
      <w:lvlText w:val="%1."/>
      <w:lvlJc w:val="left"/>
      <w:pPr>
        <w:tabs>
          <w:tab w:val="num" w:pos="420"/>
        </w:tabs>
        <w:ind w:left="420" w:hanging="360"/>
      </w:pPr>
      <w:rPr>
        <w:rFonts w:hint="default"/>
      </w:rPr>
    </w:lvl>
    <w:lvl w:ilvl="1" w:tplc="AEF6979A">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704F5CE6"/>
    <w:multiLevelType w:val="hybridMultilevel"/>
    <w:tmpl w:val="0F7ED890"/>
    <w:lvl w:ilvl="0" w:tplc="CF4E77DE">
      <w:start w:val="5"/>
      <w:numFmt w:val="decimal"/>
      <w:lvlText w:val="%1."/>
      <w:lvlJc w:val="left"/>
      <w:pPr>
        <w:tabs>
          <w:tab w:val="num" w:pos="420"/>
        </w:tabs>
        <w:ind w:left="420" w:hanging="360"/>
      </w:pPr>
      <w:rPr>
        <w:rFonts w:hint="default"/>
      </w:rPr>
    </w:lvl>
    <w:lvl w:ilvl="1" w:tplc="C9F41020">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70A70A7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3387D75"/>
    <w:multiLevelType w:val="hybridMultilevel"/>
    <w:tmpl w:val="13E217CC"/>
    <w:lvl w:ilvl="0" w:tplc="0BC6F858">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4125185">
    <w:abstractNumId w:val="10"/>
  </w:num>
  <w:num w:numId="2" w16cid:durableId="287779107">
    <w:abstractNumId w:val="11"/>
  </w:num>
  <w:num w:numId="3" w16cid:durableId="952328765">
    <w:abstractNumId w:val="8"/>
  </w:num>
  <w:num w:numId="4" w16cid:durableId="789324943">
    <w:abstractNumId w:val="2"/>
  </w:num>
  <w:num w:numId="5" w16cid:durableId="1115717038">
    <w:abstractNumId w:val="0"/>
  </w:num>
  <w:num w:numId="6" w16cid:durableId="930553591">
    <w:abstractNumId w:val="3"/>
  </w:num>
  <w:num w:numId="7" w16cid:durableId="1376855931">
    <w:abstractNumId w:val="13"/>
  </w:num>
  <w:num w:numId="8" w16cid:durableId="1120685403">
    <w:abstractNumId w:val="7"/>
  </w:num>
  <w:num w:numId="9" w16cid:durableId="1760760183">
    <w:abstractNumId w:val="9"/>
  </w:num>
  <w:num w:numId="10" w16cid:durableId="410808800">
    <w:abstractNumId w:val="14"/>
  </w:num>
  <w:num w:numId="11" w16cid:durableId="2041588216">
    <w:abstractNumId w:val="1"/>
  </w:num>
  <w:num w:numId="12" w16cid:durableId="1990090965">
    <w:abstractNumId w:val="12"/>
  </w:num>
  <w:num w:numId="13" w16cid:durableId="557208569">
    <w:abstractNumId w:val="15"/>
  </w:num>
  <w:num w:numId="14" w16cid:durableId="1834296392">
    <w:abstractNumId w:val="5"/>
  </w:num>
  <w:num w:numId="15" w16cid:durableId="1955012407">
    <w:abstractNumId w:val="4"/>
  </w:num>
  <w:num w:numId="16" w16cid:durableId="1996100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4D"/>
    <w:rsid w:val="0000334A"/>
    <w:rsid w:val="00003F75"/>
    <w:rsid w:val="00010A15"/>
    <w:rsid w:val="00014911"/>
    <w:rsid w:val="000229C9"/>
    <w:rsid w:val="00022C60"/>
    <w:rsid w:val="00026911"/>
    <w:rsid w:val="00031E6F"/>
    <w:rsid w:val="00036A41"/>
    <w:rsid w:val="000408DA"/>
    <w:rsid w:val="000433A2"/>
    <w:rsid w:val="0004368D"/>
    <w:rsid w:val="000508E5"/>
    <w:rsid w:val="00052A03"/>
    <w:rsid w:val="00053EFE"/>
    <w:rsid w:val="000555C2"/>
    <w:rsid w:val="00057099"/>
    <w:rsid w:val="00060CC2"/>
    <w:rsid w:val="00061960"/>
    <w:rsid w:val="00061AD8"/>
    <w:rsid w:val="00063AC2"/>
    <w:rsid w:val="00064392"/>
    <w:rsid w:val="00065A4D"/>
    <w:rsid w:val="00066DDA"/>
    <w:rsid w:val="00067FC9"/>
    <w:rsid w:val="0007294A"/>
    <w:rsid w:val="00074052"/>
    <w:rsid w:val="00074B3F"/>
    <w:rsid w:val="00086B6F"/>
    <w:rsid w:val="00086E95"/>
    <w:rsid w:val="0009161A"/>
    <w:rsid w:val="00092566"/>
    <w:rsid w:val="0009392A"/>
    <w:rsid w:val="000951DE"/>
    <w:rsid w:val="00095BE4"/>
    <w:rsid w:val="00096411"/>
    <w:rsid w:val="000A4809"/>
    <w:rsid w:val="000A5585"/>
    <w:rsid w:val="000A5C16"/>
    <w:rsid w:val="000A6A31"/>
    <w:rsid w:val="000A6A55"/>
    <w:rsid w:val="000A784D"/>
    <w:rsid w:val="000B2541"/>
    <w:rsid w:val="000B40A1"/>
    <w:rsid w:val="000B62B7"/>
    <w:rsid w:val="000C0570"/>
    <w:rsid w:val="000C0EDF"/>
    <w:rsid w:val="000C116E"/>
    <w:rsid w:val="000C1A82"/>
    <w:rsid w:val="000C5E0C"/>
    <w:rsid w:val="000D45B4"/>
    <w:rsid w:val="000D5F46"/>
    <w:rsid w:val="000D613A"/>
    <w:rsid w:val="000E00E9"/>
    <w:rsid w:val="000E2C51"/>
    <w:rsid w:val="000E3A60"/>
    <w:rsid w:val="000E7A7F"/>
    <w:rsid w:val="000F2C0B"/>
    <w:rsid w:val="000F36EC"/>
    <w:rsid w:val="000F5F88"/>
    <w:rsid w:val="000F6E73"/>
    <w:rsid w:val="001044EC"/>
    <w:rsid w:val="001063F2"/>
    <w:rsid w:val="00106FA5"/>
    <w:rsid w:val="001079EF"/>
    <w:rsid w:val="0011067D"/>
    <w:rsid w:val="00111E41"/>
    <w:rsid w:val="00112DC7"/>
    <w:rsid w:val="00115B85"/>
    <w:rsid w:val="00115EBD"/>
    <w:rsid w:val="0012033C"/>
    <w:rsid w:val="001205B4"/>
    <w:rsid w:val="00120FCA"/>
    <w:rsid w:val="00126019"/>
    <w:rsid w:val="001264FC"/>
    <w:rsid w:val="00126F53"/>
    <w:rsid w:val="00130673"/>
    <w:rsid w:val="0013190E"/>
    <w:rsid w:val="00131AE0"/>
    <w:rsid w:val="00131E37"/>
    <w:rsid w:val="00135E3E"/>
    <w:rsid w:val="00136A50"/>
    <w:rsid w:val="00136F83"/>
    <w:rsid w:val="00140125"/>
    <w:rsid w:val="00144280"/>
    <w:rsid w:val="001465E1"/>
    <w:rsid w:val="001466E7"/>
    <w:rsid w:val="0015305F"/>
    <w:rsid w:val="00154947"/>
    <w:rsid w:val="001549E6"/>
    <w:rsid w:val="0015671D"/>
    <w:rsid w:val="001613A4"/>
    <w:rsid w:val="00161FF6"/>
    <w:rsid w:val="001624C6"/>
    <w:rsid w:val="00164595"/>
    <w:rsid w:val="00172D10"/>
    <w:rsid w:val="00173858"/>
    <w:rsid w:val="00175776"/>
    <w:rsid w:val="00175ED0"/>
    <w:rsid w:val="001765BD"/>
    <w:rsid w:val="00176A50"/>
    <w:rsid w:val="00177B4C"/>
    <w:rsid w:val="0018502B"/>
    <w:rsid w:val="00187912"/>
    <w:rsid w:val="00187F39"/>
    <w:rsid w:val="001900B3"/>
    <w:rsid w:val="001902B4"/>
    <w:rsid w:val="00196EA6"/>
    <w:rsid w:val="001A04BC"/>
    <w:rsid w:val="001A05C8"/>
    <w:rsid w:val="001A1056"/>
    <w:rsid w:val="001A277A"/>
    <w:rsid w:val="001A7223"/>
    <w:rsid w:val="001B3DFF"/>
    <w:rsid w:val="001B5084"/>
    <w:rsid w:val="001B5CD1"/>
    <w:rsid w:val="001B7955"/>
    <w:rsid w:val="001B7AA2"/>
    <w:rsid w:val="001C2609"/>
    <w:rsid w:val="001C6946"/>
    <w:rsid w:val="001C7A43"/>
    <w:rsid w:val="001D181B"/>
    <w:rsid w:val="001D2376"/>
    <w:rsid w:val="001E24B5"/>
    <w:rsid w:val="001E27BD"/>
    <w:rsid w:val="001E2F43"/>
    <w:rsid w:val="001F0076"/>
    <w:rsid w:val="001F151F"/>
    <w:rsid w:val="001F303E"/>
    <w:rsid w:val="001F3321"/>
    <w:rsid w:val="001F5050"/>
    <w:rsid w:val="001F6446"/>
    <w:rsid w:val="00200522"/>
    <w:rsid w:val="0020165B"/>
    <w:rsid w:val="00201BC6"/>
    <w:rsid w:val="002026E4"/>
    <w:rsid w:val="00204FA1"/>
    <w:rsid w:val="0020587C"/>
    <w:rsid w:val="00212F11"/>
    <w:rsid w:val="002132EF"/>
    <w:rsid w:val="00216209"/>
    <w:rsid w:val="00216895"/>
    <w:rsid w:val="00217743"/>
    <w:rsid w:val="0022016A"/>
    <w:rsid w:val="00220450"/>
    <w:rsid w:val="00220864"/>
    <w:rsid w:val="00223705"/>
    <w:rsid w:val="00225459"/>
    <w:rsid w:val="002273C9"/>
    <w:rsid w:val="0022776D"/>
    <w:rsid w:val="00230304"/>
    <w:rsid w:val="00231394"/>
    <w:rsid w:val="0023176B"/>
    <w:rsid w:val="00231EF8"/>
    <w:rsid w:val="0023301A"/>
    <w:rsid w:val="00233F23"/>
    <w:rsid w:val="00235BBC"/>
    <w:rsid w:val="00237141"/>
    <w:rsid w:val="0024134E"/>
    <w:rsid w:val="00242ABB"/>
    <w:rsid w:val="00242F4F"/>
    <w:rsid w:val="002467DB"/>
    <w:rsid w:val="00247830"/>
    <w:rsid w:val="002500CB"/>
    <w:rsid w:val="0025067D"/>
    <w:rsid w:val="0025325F"/>
    <w:rsid w:val="002559F3"/>
    <w:rsid w:val="00256A17"/>
    <w:rsid w:val="00257F83"/>
    <w:rsid w:val="00260039"/>
    <w:rsid w:val="0026043E"/>
    <w:rsid w:val="00260F19"/>
    <w:rsid w:val="002610B1"/>
    <w:rsid w:val="00265AF7"/>
    <w:rsid w:val="00265D52"/>
    <w:rsid w:val="00270330"/>
    <w:rsid w:val="00276DB2"/>
    <w:rsid w:val="002802B4"/>
    <w:rsid w:val="00282064"/>
    <w:rsid w:val="0028210F"/>
    <w:rsid w:val="00283916"/>
    <w:rsid w:val="00283B10"/>
    <w:rsid w:val="00283F8C"/>
    <w:rsid w:val="00284651"/>
    <w:rsid w:val="00285D60"/>
    <w:rsid w:val="00293CDE"/>
    <w:rsid w:val="002972E0"/>
    <w:rsid w:val="002A27DF"/>
    <w:rsid w:val="002A3E84"/>
    <w:rsid w:val="002A57F8"/>
    <w:rsid w:val="002B1AE7"/>
    <w:rsid w:val="002B1E42"/>
    <w:rsid w:val="002B60F5"/>
    <w:rsid w:val="002C20D8"/>
    <w:rsid w:val="002C51D6"/>
    <w:rsid w:val="002D125F"/>
    <w:rsid w:val="002D194D"/>
    <w:rsid w:val="002D3ED0"/>
    <w:rsid w:val="002D3F9E"/>
    <w:rsid w:val="002D5029"/>
    <w:rsid w:val="002D5672"/>
    <w:rsid w:val="002E414F"/>
    <w:rsid w:val="002F0D52"/>
    <w:rsid w:val="002F0D9B"/>
    <w:rsid w:val="002F1C69"/>
    <w:rsid w:val="002F2DB8"/>
    <w:rsid w:val="0030005D"/>
    <w:rsid w:val="00317D0E"/>
    <w:rsid w:val="00317FBE"/>
    <w:rsid w:val="00321E7D"/>
    <w:rsid w:val="003222A4"/>
    <w:rsid w:val="00323037"/>
    <w:rsid w:val="00323152"/>
    <w:rsid w:val="0032515D"/>
    <w:rsid w:val="00327CCD"/>
    <w:rsid w:val="00334AF0"/>
    <w:rsid w:val="00335370"/>
    <w:rsid w:val="00335EF6"/>
    <w:rsid w:val="0033689E"/>
    <w:rsid w:val="00337555"/>
    <w:rsid w:val="00337B1E"/>
    <w:rsid w:val="00343213"/>
    <w:rsid w:val="00347771"/>
    <w:rsid w:val="003520F3"/>
    <w:rsid w:val="00354ED1"/>
    <w:rsid w:val="00355362"/>
    <w:rsid w:val="0035568F"/>
    <w:rsid w:val="00355B5A"/>
    <w:rsid w:val="00356247"/>
    <w:rsid w:val="00356436"/>
    <w:rsid w:val="003572D4"/>
    <w:rsid w:val="00360D87"/>
    <w:rsid w:val="0036205C"/>
    <w:rsid w:val="00363D63"/>
    <w:rsid w:val="003700F7"/>
    <w:rsid w:val="003707B9"/>
    <w:rsid w:val="003713D3"/>
    <w:rsid w:val="00374377"/>
    <w:rsid w:val="00375B05"/>
    <w:rsid w:val="003774CF"/>
    <w:rsid w:val="0038198A"/>
    <w:rsid w:val="00381C54"/>
    <w:rsid w:val="00386CDD"/>
    <w:rsid w:val="00393BB3"/>
    <w:rsid w:val="00394A41"/>
    <w:rsid w:val="00394A72"/>
    <w:rsid w:val="003958B1"/>
    <w:rsid w:val="00396225"/>
    <w:rsid w:val="00397B42"/>
    <w:rsid w:val="00397BA9"/>
    <w:rsid w:val="003A04CD"/>
    <w:rsid w:val="003A42E7"/>
    <w:rsid w:val="003A4627"/>
    <w:rsid w:val="003B5161"/>
    <w:rsid w:val="003B59E8"/>
    <w:rsid w:val="003C0AEF"/>
    <w:rsid w:val="003C32C5"/>
    <w:rsid w:val="003C480A"/>
    <w:rsid w:val="003C56F0"/>
    <w:rsid w:val="003C6CE3"/>
    <w:rsid w:val="003D4DA8"/>
    <w:rsid w:val="003D4DAB"/>
    <w:rsid w:val="003F3628"/>
    <w:rsid w:val="003F6827"/>
    <w:rsid w:val="004013A6"/>
    <w:rsid w:val="0040170C"/>
    <w:rsid w:val="00406771"/>
    <w:rsid w:val="00406FCE"/>
    <w:rsid w:val="00407505"/>
    <w:rsid w:val="004118FF"/>
    <w:rsid w:val="004150FF"/>
    <w:rsid w:val="0042003D"/>
    <w:rsid w:val="00421895"/>
    <w:rsid w:val="004229D2"/>
    <w:rsid w:val="00422C49"/>
    <w:rsid w:val="00423B4B"/>
    <w:rsid w:val="00425F80"/>
    <w:rsid w:val="00426073"/>
    <w:rsid w:val="00430F42"/>
    <w:rsid w:val="00436522"/>
    <w:rsid w:val="004366C2"/>
    <w:rsid w:val="004378D4"/>
    <w:rsid w:val="00440A2F"/>
    <w:rsid w:val="004416B3"/>
    <w:rsid w:val="00442D1B"/>
    <w:rsid w:val="004433A3"/>
    <w:rsid w:val="004436C8"/>
    <w:rsid w:val="00443708"/>
    <w:rsid w:val="004473AC"/>
    <w:rsid w:val="00450732"/>
    <w:rsid w:val="004508C0"/>
    <w:rsid w:val="00450D47"/>
    <w:rsid w:val="0045128D"/>
    <w:rsid w:val="00452014"/>
    <w:rsid w:val="00452C19"/>
    <w:rsid w:val="00452F32"/>
    <w:rsid w:val="004536B9"/>
    <w:rsid w:val="004575BD"/>
    <w:rsid w:val="004631F5"/>
    <w:rsid w:val="00463998"/>
    <w:rsid w:val="00464F06"/>
    <w:rsid w:val="0046511B"/>
    <w:rsid w:val="004700AB"/>
    <w:rsid w:val="00474226"/>
    <w:rsid w:val="00474BD8"/>
    <w:rsid w:val="00475CA5"/>
    <w:rsid w:val="0047773B"/>
    <w:rsid w:val="004811A3"/>
    <w:rsid w:val="00484C3C"/>
    <w:rsid w:val="004863D1"/>
    <w:rsid w:val="004910D4"/>
    <w:rsid w:val="004912EE"/>
    <w:rsid w:val="0049323B"/>
    <w:rsid w:val="004942F5"/>
    <w:rsid w:val="0049727B"/>
    <w:rsid w:val="004A0752"/>
    <w:rsid w:val="004A4A4A"/>
    <w:rsid w:val="004B186E"/>
    <w:rsid w:val="004B1B8E"/>
    <w:rsid w:val="004B4177"/>
    <w:rsid w:val="004B5AC2"/>
    <w:rsid w:val="004C5577"/>
    <w:rsid w:val="004C7285"/>
    <w:rsid w:val="004D0347"/>
    <w:rsid w:val="004D0427"/>
    <w:rsid w:val="004D1166"/>
    <w:rsid w:val="004D1C8E"/>
    <w:rsid w:val="004D1E17"/>
    <w:rsid w:val="004D1F6F"/>
    <w:rsid w:val="004D3313"/>
    <w:rsid w:val="004D4B02"/>
    <w:rsid w:val="004D4C61"/>
    <w:rsid w:val="004D71DB"/>
    <w:rsid w:val="004E42C5"/>
    <w:rsid w:val="004E68B7"/>
    <w:rsid w:val="004F1B30"/>
    <w:rsid w:val="004F309D"/>
    <w:rsid w:val="004F4626"/>
    <w:rsid w:val="0050182A"/>
    <w:rsid w:val="00503268"/>
    <w:rsid w:val="00506D8F"/>
    <w:rsid w:val="00513D9B"/>
    <w:rsid w:val="0051583F"/>
    <w:rsid w:val="00522D56"/>
    <w:rsid w:val="005238BC"/>
    <w:rsid w:val="005263BD"/>
    <w:rsid w:val="00534759"/>
    <w:rsid w:val="00535876"/>
    <w:rsid w:val="005361A6"/>
    <w:rsid w:val="00537658"/>
    <w:rsid w:val="005409DD"/>
    <w:rsid w:val="00540D1C"/>
    <w:rsid w:val="00542340"/>
    <w:rsid w:val="00542EB5"/>
    <w:rsid w:val="00543993"/>
    <w:rsid w:val="00545263"/>
    <w:rsid w:val="00546617"/>
    <w:rsid w:val="00551982"/>
    <w:rsid w:val="0055234B"/>
    <w:rsid w:val="00552813"/>
    <w:rsid w:val="00554B07"/>
    <w:rsid w:val="00555E08"/>
    <w:rsid w:val="00556488"/>
    <w:rsid w:val="005671D0"/>
    <w:rsid w:val="00570AF7"/>
    <w:rsid w:val="005712B1"/>
    <w:rsid w:val="0057327E"/>
    <w:rsid w:val="005748D7"/>
    <w:rsid w:val="00575375"/>
    <w:rsid w:val="00575CF3"/>
    <w:rsid w:val="00576FF1"/>
    <w:rsid w:val="00577E2F"/>
    <w:rsid w:val="005849D3"/>
    <w:rsid w:val="00585F52"/>
    <w:rsid w:val="00585FBA"/>
    <w:rsid w:val="005873F2"/>
    <w:rsid w:val="005874CA"/>
    <w:rsid w:val="005878BB"/>
    <w:rsid w:val="0059289F"/>
    <w:rsid w:val="005A00F3"/>
    <w:rsid w:val="005A213F"/>
    <w:rsid w:val="005B047A"/>
    <w:rsid w:val="005B1097"/>
    <w:rsid w:val="005B169F"/>
    <w:rsid w:val="005B5066"/>
    <w:rsid w:val="005B5582"/>
    <w:rsid w:val="005C046F"/>
    <w:rsid w:val="005C3A71"/>
    <w:rsid w:val="005C3D99"/>
    <w:rsid w:val="005C579B"/>
    <w:rsid w:val="005C5C19"/>
    <w:rsid w:val="005C5C63"/>
    <w:rsid w:val="005D32BA"/>
    <w:rsid w:val="005D406F"/>
    <w:rsid w:val="005D4D65"/>
    <w:rsid w:val="005D5BDD"/>
    <w:rsid w:val="005E059D"/>
    <w:rsid w:val="005E0D08"/>
    <w:rsid w:val="005E1A49"/>
    <w:rsid w:val="005E277B"/>
    <w:rsid w:val="005E2E96"/>
    <w:rsid w:val="005E369A"/>
    <w:rsid w:val="005E785E"/>
    <w:rsid w:val="005E7EE6"/>
    <w:rsid w:val="005F366C"/>
    <w:rsid w:val="005F65F7"/>
    <w:rsid w:val="005F7F87"/>
    <w:rsid w:val="006012FD"/>
    <w:rsid w:val="00605558"/>
    <w:rsid w:val="00610864"/>
    <w:rsid w:val="006121F8"/>
    <w:rsid w:val="0061237F"/>
    <w:rsid w:val="00613DD6"/>
    <w:rsid w:val="00615A79"/>
    <w:rsid w:val="00617972"/>
    <w:rsid w:val="006232AD"/>
    <w:rsid w:val="00624880"/>
    <w:rsid w:val="006258A1"/>
    <w:rsid w:val="00626D8A"/>
    <w:rsid w:val="00627F91"/>
    <w:rsid w:val="0063199A"/>
    <w:rsid w:val="00636CEC"/>
    <w:rsid w:val="00636DA6"/>
    <w:rsid w:val="006421D0"/>
    <w:rsid w:val="00642721"/>
    <w:rsid w:val="00642948"/>
    <w:rsid w:val="00644852"/>
    <w:rsid w:val="00644934"/>
    <w:rsid w:val="006453FC"/>
    <w:rsid w:val="00645857"/>
    <w:rsid w:val="00646445"/>
    <w:rsid w:val="0064785E"/>
    <w:rsid w:val="00647C75"/>
    <w:rsid w:val="00653F30"/>
    <w:rsid w:val="0065532A"/>
    <w:rsid w:val="006615A3"/>
    <w:rsid w:val="00663BB1"/>
    <w:rsid w:val="00666AFD"/>
    <w:rsid w:val="00673926"/>
    <w:rsid w:val="00673CD9"/>
    <w:rsid w:val="00675512"/>
    <w:rsid w:val="00675FE7"/>
    <w:rsid w:val="00680C0D"/>
    <w:rsid w:val="00682EBD"/>
    <w:rsid w:val="00682F8C"/>
    <w:rsid w:val="00683F28"/>
    <w:rsid w:val="00685786"/>
    <w:rsid w:val="0068637C"/>
    <w:rsid w:val="00695C2A"/>
    <w:rsid w:val="006A3F5B"/>
    <w:rsid w:val="006A729D"/>
    <w:rsid w:val="006A7517"/>
    <w:rsid w:val="006B1DC6"/>
    <w:rsid w:val="006B285B"/>
    <w:rsid w:val="006B3DF6"/>
    <w:rsid w:val="006C0BF0"/>
    <w:rsid w:val="006C60BA"/>
    <w:rsid w:val="006C66CE"/>
    <w:rsid w:val="006D275D"/>
    <w:rsid w:val="006E10FD"/>
    <w:rsid w:val="006E3ADE"/>
    <w:rsid w:val="006E6438"/>
    <w:rsid w:val="006F0CEA"/>
    <w:rsid w:val="00701276"/>
    <w:rsid w:val="00710C52"/>
    <w:rsid w:val="00713076"/>
    <w:rsid w:val="007135C6"/>
    <w:rsid w:val="00717040"/>
    <w:rsid w:val="00717354"/>
    <w:rsid w:val="0072187F"/>
    <w:rsid w:val="00721CF9"/>
    <w:rsid w:val="00722F45"/>
    <w:rsid w:val="0072431C"/>
    <w:rsid w:val="00724E4F"/>
    <w:rsid w:val="00725593"/>
    <w:rsid w:val="00725C76"/>
    <w:rsid w:val="00732903"/>
    <w:rsid w:val="00734F39"/>
    <w:rsid w:val="007356A2"/>
    <w:rsid w:val="00735E22"/>
    <w:rsid w:val="0073678F"/>
    <w:rsid w:val="007436AD"/>
    <w:rsid w:val="00744A1C"/>
    <w:rsid w:val="00746EE2"/>
    <w:rsid w:val="00747BF8"/>
    <w:rsid w:val="00747EB3"/>
    <w:rsid w:val="007552CA"/>
    <w:rsid w:val="007553C4"/>
    <w:rsid w:val="0075691E"/>
    <w:rsid w:val="00763973"/>
    <w:rsid w:val="007654C3"/>
    <w:rsid w:val="00771B7D"/>
    <w:rsid w:val="00773CC0"/>
    <w:rsid w:val="00774310"/>
    <w:rsid w:val="00774765"/>
    <w:rsid w:val="007757CE"/>
    <w:rsid w:val="007757E4"/>
    <w:rsid w:val="00777AAF"/>
    <w:rsid w:val="0078039E"/>
    <w:rsid w:val="00784D4C"/>
    <w:rsid w:val="00787BEB"/>
    <w:rsid w:val="007901BB"/>
    <w:rsid w:val="0079402A"/>
    <w:rsid w:val="00796C99"/>
    <w:rsid w:val="007A14FA"/>
    <w:rsid w:val="007A2460"/>
    <w:rsid w:val="007A2E6E"/>
    <w:rsid w:val="007A42B6"/>
    <w:rsid w:val="007A43E7"/>
    <w:rsid w:val="007B06C1"/>
    <w:rsid w:val="007B147C"/>
    <w:rsid w:val="007B23C1"/>
    <w:rsid w:val="007B3F29"/>
    <w:rsid w:val="007B6346"/>
    <w:rsid w:val="007C1C56"/>
    <w:rsid w:val="007C546C"/>
    <w:rsid w:val="007C5E48"/>
    <w:rsid w:val="007C68A1"/>
    <w:rsid w:val="007C6C19"/>
    <w:rsid w:val="007D2233"/>
    <w:rsid w:val="007D31A5"/>
    <w:rsid w:val="007D36A2"/>
    <w:rsid w:val="007E17A5"/>
    <w:rsid w:val="007E26AE"/>
    <w:rsid w:val="007E2B0F"/>
    <w:rsid w:val="007E2C08"/>
    <w:rsid w:val="007E2DF6"/>
    <w:rsid w:val="007E35B7"/>
    <w:rsid w:val="007E4074"/>
    <w:rsid w:val="007F2A3D"/>
    <w:rsid w:val="007F3855"/>
    <w:rsid w:val="007F63C9"/>
    <w:rsid w:val="008019F7"/>
    <w:rsid w:val="00805B4E"/>
    <w:rsid w:val="008070DB"/>
    <w:rsid w:val="008153A0"/>
    <w:rsid w:val="00823C2B"/>
    <w:rsid w:val="008243D2"/>
    <w:rsid w:val="00830762"/>
    <w:rsid w:val="00832314"/>
    <w:rsid w:val="00836FD1"/>
    <w:rsid w:val="0084097C"/>
    <w:rsid w:val="00842791"/>
    <w:rsid w:val="00844317"/>
    <w:rsid w:val="00852747"/>
    <w:rsid w:val="00853BD9"/>
    <w:rsid w:val="00857AB5"/>
    <w:rsid w:val="00860818"/>
    <w:rsid w:val="00861AA6"/>
    <w:rsid w:val="0086322D"/>
    <w:rsid w:val="00864361"/>
    <w:rsid w:val="008674B5"/>
    <w:rsid w:val="00867EB2"/>
    <w:rsid w:val="00870067"/>
    <w:rsid w:val="008719AD"/>
    <w:rsid w:val="00874034"/>
    <w:rsid w:val="008750BA"/>
    <w:rsid w:val="00876016"/>
    <w:rsid w:val="008761BA"/>
    <w:rsid w:val="00881D4C"/>
    <w:rsid w:val="0088368B"/>
    <w:rsid w:val="00883D4C"/>
    <w:rsid w:val="00885EED"/>
    <w:rsid w:val="00892CCA"/>
    <w:rsid w:val="0089749A"/>
    <w:rsid w:val="008A134A"/>
    <w:rsid w:val="008A3ADB"/>
    <w:rsid w:val="008A77E8"/>
    <w:rsid w:val="008A7C33"/>
    <w:rsid w:val="008B38AC"/>
    <w:rsid w:val="008B393E"/>
    <w:rsid w:val="008B51A7"/>
    <w:rsid w:val="008B53A8"/>
    <w:rsid w:val="008C175B"/>
    <w:rsid w:val="008C2B69"/>
    <w:rsid w:val="008C464D"/>
    <w:rsid w:val="008C5103"/>
    <w:rsid w:val="008D0323"/>
    <w:rsid w:val="008D0FF1"/>
    <w:rsid w:val="008D3236"/>
    <w:rsid w:val="008D347A"/>
    <w:rsid w:val="008D43BB"/>
    <w:rsid w:val="008F12FA"/>
    <w:rsid w:val="008F14A4"/>
    <w:rsid w:val="008F178D"/>
    <w:rsid w:val="008F6458"/>
    <w:rsid w:val="008F69B2"/>
    <w:rsid w:val="00904FCA"/>
    <w:rsid w:val="00905E6B"/>
    <w:rsid w:val="00910EB7"/>
    <w:rsid w:val="00910F27"/>
    <w:rsid w:val="00912437"/>
    <w:rsid w:val="009132A5"/>
    <w:rsid w:val="009135FB"/>
    <w:rsid w:val="00914729"/>
    <w:rsid w:val="0091638D"/>
    <w:rsid w:val="0091734D"/>
    <w:rsid w:val="00920C9A"/>
    <w:rsid w:val="00921AFA"/>
    <w:rsid w:val="00927094"/>
    <w:rsid w:val="009300F1"/>
    <w:rsid w:val="00937B27"/>
    <w:rsid w:val="009412E3"/>
    <w:rsid w:val="00941B29"/>
    <w:rsid w:val="00942F4A"/>
    <w:rsid w:val="009442DC"/>
    <w:rsid w:val="00950B25"/>
    <w:rsid w:val="009510CC"/>
    <w:rsid w:val="0095550D"/>
    <w:rsid w:val="00960184"/>
    <w:rsid w:val="00960C38"/>
    <w:rsid w:val="00962EC9"/>
    <w:rsid w:val="00965E3A"/>
    <w:rsid w:val="0096661F"/>
    <w:rsid w:val="00973B4A"/>
    <w:rsid w:val="00974587"/>
    <w:rsid w:val="0097681D"/>
    <w:rsid w:val="009812E3"/>
    <w:rsid w:val="009857AC"/>
    <w:rsid w:val="00990430"/>
    <w:rsid w:val="00990D19"/>
    <w:rsid w:val="00992C0E"/>
    <w:rsid w:val="00993755"/>
    <w:rsid w:val="009A0F68"/>
    <w:rsid w:val="009A14D8"/>
    <w:rsid w:val="009A2C01"/>
    <w:rsid w:val="009A3D48"/>
    <w:rsid w:val="009A46C2"/>
    <w:rsid w:val="009A49CF"/>
    <w:rsid w:val="009B1446"/>
    <w:rsid w:val="009B289D"/>
    <w:rsid w:val="009B54B0"/>
    <w:rsid w:val="009B7869"/>
    <w:rsid w:val="009C2E0E"/>
    <w:rsid w:val="009C30BD"/>
    <w:rsid w:val="009C73F1"/>
    <w:rsid w:val="009D0EE8"/>
    <w:rsid w:val="009D1436"/>
    <w:rsid w:val="009D3CD9"/>
    <w:rsid w:val="009E106C"/>
    <w:rsid w:val="009E3D29"/>
    <w:rsid w:val="009E5AD0"/>
    <w:rsid w:val="009E6095"/>
    <w:rsid w:val="009E6572"/>
    <w:rsid w:val="009F2591"/>
    <w:rsid w:val="009F2A13"/>
    <w:rsid w:val="009F7A75"/>
    <w:rsid w:val="00A00120"/>
    <w:rsid w:val="00A04BB5"/>
    <w:rsid w:val="00A05E4A"/>
    <w:rsid w:val="00A060DE"/>
    <w:rsid w:val="00A0657D"/>
    <w:rsid w:val="00A06EDE"/>
    <w:rsid w:val="00A11AE9"/>
    <w:rsid w:val="00A127BE"/>
    <w:rsid w:val="00A13FA1"/>
    <w:rsid w:val="00A17313"/>
    <w:rsid w:val="00A177D7"/>
    <w:rsid w:val="00A17D74"/>
    <w:rsid w:val="00A218B8"/>
    <w:rsid w:val="00A235FC"/>
    <w:rsid w:val="00A264F1"/>
    <w:rsid w:val="00A2797F"/>
    <w:rsid w:val="00A27C37"/>
    <w:rsid w:val="00A27F05"/>
    <w:rsid w:val="00A3287B"/>
    <w:rsid w:val="00A32C62"/>
    <w:rsid w:val="00A33AED"/>
    <w:rsid w:val="00A33DAE"/>
    <w:rsid w:val="00A368E7"/>
    <w:rsid w:val="00A415E2"/>
    <w:rsid w:val="00A455A3"/>
    <w:rsid w:val="00A459E1"/>
    <w:rsid w:val="00A47207"/>
    <w:rsid w:val="00A4775D"/>
    <w:rsid w:val="00A479FD"/>
    <w:rsid w:val="00A50DB2"/>
    <w:rsid w:val="00A51CD2"/>
    <w:rsid w:val="00A54AAA"/>
    <w:rsid w:val="00A55FC6"/>
    <w:rsid w:val="00A574B7"/>
    <w:rsid w:val="00A613A3"/>
    <w:rsid w:val="00A660F9"/>
    <w:rsid w:val="00A71972"/>
    <w:rsid w:val="00A74813"/>
    <w:rsid w:val="00A76034"/>
    <w:rsid w:val="00A809B7"/>
    <w:rsid w:val="00A83652"/>
    <w:rsid w:val="00A87255"/>
    <w:rsid w:val="00A90AA7"/>
    <w:rsid w:val="00A918BF"/>
    <w:rsid w:val="00A93F87"/>
    <w:rsid w:val="00A97043"/>
    <w:rsid w:val="00AA2A7C"/>
    <w:rsid w:val="00AA59EA"/>
    <w:rsid w:val="00AA5EFE"/>
    <w:rsid w:val="00AA791D"/>
    <w:rsid w:val="00AB0F1E"/>
    <w:rsid w:val="00AB1270"/>
    <w:rsid w:val="00AB2494"/>
    <w:rsid w:val="00AB38EF"/>
    <w:rsid w:val="00AB4A23"/>
    <w:rsid w:val="00AB750F"/>
    <w:rsid w:val="00AD10F0"/>
    <w:rsid w:val="00AD2E60"/>
    <w:rsid w:val="00AE1FF8"/>
    <w:rsid w:val="00AE22CC"/>
    <w:rsid w:val="00AE7385"/>
    <w:rsid w:val="00AE7699"/>
    <w:rsid w:val="00AF0A5C"/>
    <w:rsid w:val="00AF0CE0"/>
    <w:rsid w:val="00AF1CF1"/>
    <w:rsid w:val="00AF799B"/>
    <w:rsid w:val="00B0267C"/>
    <w:rsid w:val="00B044E9"/>
    <w:rsid w:val="00B04A57"/>
    <w:rsid w:val="00B1352D"/>
    <w:rsid w:val="00B14D2F"/>
    <w:rsid w:val="00B15F55"/>
    <w:rsid w:val="00B17822"/>
    <w:rsid w:val="00B20103"/>
    <w:rsid w:val="00B21D1F"/>
    <w:rsid w:val="00B2742C"/>
    <w:rsid w:val="00B27E5F"/>
    <w:rsid w:val="00B32C0F"/>
    <w:rsid w:val="00B330F9"/>
    <w:rsid w:val="00B35071"/>
    <w:rsid w:val="00B4036E"/>
    <w:rsid w:val="00B403B4"/>
    <w:rsid w:val="00B44EEC"/>
    <w:rsid w:val="00B450AE"/>
    <w:rsid w:val="00B5146F"/>
    <w:rsid w:val="00B51A56"/>
    <w:rsid w:val="00B523BA"/>
    <w:rsid w:val="00B526D0"/>
    <w:rsid w:val="00B539EB"/>
    <w:rsid w:val="00B54113"/>
    <w:rsid w:val="00B54B3B"/>
    <w:rsid w:val="00B5576C"/>
    <w:rsid w:val="00B607E5"/>
    <w:rsid w:val="00B61E42"/>
    <w:rsid w:val="00B639CB"/>
    <w:rsid w:val="00B6535D"/>
    <w:rsid w:val="00B65AC7"/>
    <w:rsid w:val="00B664DA"/>
    <w:rsid w:val="00B667E8"/>
    <w:rsid w:val="00B66CE7"/>
    <w:rsid w:val="00B671BC"/>
    <w:rsid w:val="00B715A0"/>
    <w:rsid w:val="00B76230"/>
    <w:rsid w:val="00B77393"/>
    <w:rsid w:val="00B81382"/>
    <w:rsid w:val="00B8248C"/>
    <w:rsid w:val="00B8349E"/>
    <w:rsid w:val="00B83833"/>
    <w:rsid w:val="00B850D0"/>
    <w:rsid w:val="00B87012"/>
    <w:rsid w:val="00B87995"/>
    <w:rsid w:val="00B9282C"/>
    <w:rsid w:val="00B9475A"/>
    <w:rsid w:val="00B96CB9"/>
    <w:rsid w:val="00BA168E"/>
    <w:rsid w:val="00BA2D2D"/>
    <w:rsid w:val="00BA462C"/>
    <w:rsid w:val="00BA7EA0"/>
    <w:rsid w:val="00BB20DC"/>
    <w:rsid w:val="00BB2495"/>
    <w:rsid w:val="00BB32D1"/>
    <w:rsid w:val="00BC120D"/>
    <w:rsid w:val="00BC658D"/>
    <w:rsid w:val="00BC6668"/>
    <w:rsid w:val="00BD28F0"/>
    <w:rsid w:val="00BD2E7A"/>
    <w:rsid w:val="00BD3ACF"/>
    <w:rsid w:val="00BD3F3C"/>
    <w:rsid w:val="00BE00C3"/>
    <w:rsid w:val="00BE104B"/>
    <w:rsid w:val="00BE2DB7"/>
    <w:rsid w:val="00BE5219"/>
    <w:rsid w:val="00BE5349"/>
    <w:rsid w:val="00BE5E98"/>
    <w:rsid w:val="00BE7524"/>
    <w:rsid w:val="00BE781D"/>
    <w:rsid w:val="00BF2D3C"/>
    <w:rsid w:val="00BF4A2F"/>
    <w:rsid w:val="00BF4AF2"/>
    <w:rsid w:val="00BF4C33"/>
    <w:rsid w:val="00BF5C25"/>
    <w:rsid w:val="00BF61B5"/>
    <w:rsid w:val="00C008D1"/>
    <w:rsid w:val="00C016A9"/>
    <w:rsid w:val="00C07F81"/>
    <w:rsid w:val="00C11415"/>
    <w:rsid w:val="00C14E74"/>
    <w:rsid w:val="00C15E01"/>
    <w:rsid w:val="00C166E3"/>
    <w:rsid w:val="00C1714E"/>
    <w:rsid w:val="00C202CF"/>
    <w:rsid w:val="00C20A65"/>
    <w:rsid w:val="00C23BCA"/>
    <w:rsid w:val="00C24C1F"/>
    <w:rsid w:val="00C3028D"/>
    <w:rsid w:val="00C321C9"/>
    <w:rsid w:val="00C44C27"/>
    <w:rsid w:val="00C4703E"/>
    <w:rsid w:val="00C54340"/>
    <w:rsid w:val="00C61FD2"/>
    <w:rsid w:val="00C63176"/>
    <w:rsid w:val="00C65734"/>
    <w:rsid w:val="00C65AF9"/>
    <w:rsid w:val="00C65CF8"/>
    <w:rsid w:val="00C71396"/>
    <w:rsid w:val="00C7572E"/>
    <w:rsid w:val="00C75F0B"/>
    <w:rsid w:val="00C834B6"/>
    <w:rsid w:val="00C84619"/>
    <w:rsid w:val="00C90FD8"/>
    <w:rsid w:val="00C918B6"/>
    <w:rsid w:val="00C91F24"/>
    <w:rsid w:val="00C94247"/>
    <w:rsid w:val="00C94CCB"/>
    <w:rsid w:val="00CA0B27"/>
    <w:rsid w:val="00CA6D34"/>
    <w:rsid w:val="00CB02C3"/>
    <w:rsid w:val="00CB0FE7"/>
    <w:rsid w:val="00CB4073"/>
    <w:rsid w:val="00CB742B"/>
    <w:rsid w:val="00CC026D"/>
    <w:rsid w:val="00CC0DDC"/>
    <w:rsid w:val="00CC63B3"/>
    <w:rsid w:val="00CC6D45"/>
    <w:rsid w:val="00CC7E6B"/>
    <w:rsid w:val="00CD0604"/>
    <w:rsid w:val="00CD1922"/>
    <w:rsid w:val="00CD7790"/>
    <w:rsid w:val="00CE242A"/>
    <w:rsid w:val="00CE37D7"/>
    <w:rsid w:val="00CE45CC"/>
    <w:rsid w:val="00CE48F7"/>
    <w:rsid w:val="00CE57D0"/>
    <w:rsid w:val="00CF2404"/>
    <w:rsid w:val="00CF6E9E"/>
    <w:rsid w:val="00D000A3"/>
    <w:rsid w:val="00D00753"/>
    <w:rsid w:val="00D04673"/>
    <w:rsid w:val="00D04CED"/>
    <w:rsid w:val="00D053ED"/>
    <w:rsid w:val="00D06504"/>
    <w:rsid w:val="00D06D95"/>
    <w:rsid w:val="00D10CBB"/>
    <w:rsid w:val="00D11C6F"/>
    <w:rsid w:val="00D11F82"/>
    <w:rsid w:val="00D127F3"/>
    <w:rsid w:val="00D1356C"/>
    <w:rsid w:val="00D16991"/>
    <w:rsid w:val="00D23D7B"/>
    <w:rsid w:val="00D26A55"/>
    <w:rsid w:val="00D3335F"/>
    <w:rsid w:val="00D347EB"/>
    <w:rsid w:val="00D37A4A"/>
    <w:rsid w:val="00D42599"/>
    <w:rsid w:val="00D4647F"/>
    <w:rsid w:val="00D46CF2"/>
    <w:rsid w:val="00D47B4E"/>
    <w:rsid w:val="00D55412"/>
    <w:rsid w:val="00D56709"/>
    <w:rsid w:val="00D60F00"/>
    <w:rsid w:val="00D61143"/>
    <w:rsid w:val="00D626EE"/>
    <w:rsid w:val="00D6470E"/>
    <w:rsid w:val="00D73FF2"/>
    <w:rsid w:val="00D77727"/>
    <w:rsid w:val="00D77AD4"/>
    <w:rsid w:val="00D77C70"/>
    <w:rsid w:val="00D8354C"/>
    <w:rsid w:val="00D848FC"/>
    <w:rsid w:val="00D854D8"/>
    <w:rsid w:val="00D863DA"/>
    <w:rsid w:val="00D902BD"/>
    <w:rsid w:val="00D9076B"/>
    <w:rsid w:val="00DA0687"/>
    <w:rsid w:val="00DB01E8"/>
    <w:rsid w:val="00DB08AE"/>
    <w:rsid w:val="00DB0AC4"/>
    <w:rsid w:val="00DB257E"/>
    <w:rsid w:val="00DB2B3F"/>
    <w:rsid w:val="00DB543C"/>
    <w:rsid w:val="00DC3E70"/>
    <w:rsid w:val="00DD0329"/>
    <w:rsid w:val="00DD225A"/>
    <w:rsid w:val="00DD3406"/>
    <w:rsid w:val="00DD5810"/>
    <w:rsid w:val="00DD7008"/>
    <w:rsid w:val="00DE40ED"/>
    <w:rsid w:val="00DE4115"/>
    <w:rsid w:val="00DE5D00"/>
    <w:rsid w:val="00DE6C09"/>
    <w:rsid w:val="00DF1191"/>
    <w:rsid w:val="00DF1F60"/>
    <w:rsid w:val="00DF3575"/>
    <w:rsid w:val="00DF35C6"/>
    <w:rsid w:val="00DF4AB9"/>
    <w:rsid w:val="00DF4D95"/>
    <w:rsid w:val="00DF76AA"/>
    <w:rsid w:val="00E00043"/>
    <w:rsid w:val="00E021A6"/>
    <w:rsid w:val="00E064EF"/>
    <w:rsid w:val="00E07CCE"/>
    <w:rsid w:val="00E123D7"/>
    <w:rsid w:val="00E127B7"/>
    <w:rsid w:val="00E20455"/>
    <w:rsid w:val="00E31A56"/>
    <w:rsid w:val="00E32A45"/>
    <w:rsid w:val="00E33F6C"/>
    <w:rsid w:val="00E3502C"/>
    <w:rsid w:val="00E35258"/>
    <w:rsid w:val="00E4087B"/>
    <w:rsid w:val="00E41905"/>
    <w:rsid w:val="00E41B96"/>
    <w:rsid w:val="00E46820"/>
    <w:rsid w:val="00E5046A"/>
    <w:rsid w:val="00E5159F"/>
    <w:rsid w:val="00E53F06"/>
    <w:rsid w:val="00E56C84"/>
    <w:rsid w:val="00E57BB7"/>
    <w:rsid w:val="00E57D74"/>
    <w:rsid w:val="00E625DF"/>
    <w:rsid w:val="00E62B36"/>
    <w:rsid w:val="00E6523D"/>
    <w:rsid w:val="00E70235"/>
    <w:rsid w:val="00E72B9B"/>
    <w:rsid w:val="00E733DA"/>
    <w:rsid w:val="00E73B68"/>
    <w:rsid w:val="00E7424F"/>
    <w:rsid w:val="00E746B0"/>
    <w:rsid w:val="00E811F6"/>
    <w:rsid w:val="00E86163"/>
    <w:rsid w:val="00E9610D"/>
    <w:rsid w:val="00EA0B9A"/>
    <w:rsid w:val="00EA21C7"/>
    <w:rsid w:val="00EA3563"/>
    <w:rsid w:val="00EA5D50"/>
    <w:rsid w:val="00EA61E1"/>
    <w:rsid w:val="00EA6494"/>
    <w:rsid w:val="00EB44FA"/>
    <w:rsid w:val="00EB49E1"/>
    <w:rsid w:val="00EB590F"/>
    <w:rsid w:val="00EC1098"/>
    <w:rsid w:val="00EC3676"/>
    <w:rsid w:val="00EC4B11"/>
    <w:rsid w:val="00ED0B94"/>
    <w:rsid w:val="00ED39D3"/>
    <w:rsid w:val="00ED41B7"/>
    <w:rsid w:val="00EE18FC"/>
    <w:rsid w:val="00EE2019"/>
    <w:rsid w:val="00EE48E0"/>
    <w:rsid w:val="00EE6262"/>
    <w:rsid w:val="00EF553F"/>
    <w:rsid w:val="00F00F40"/>
    <w:rsid w:val="00F0366C"/>
    <w:rsid w:val="00F056C9"/>
    <w:rsid w:val="00F057CC"/>
    <w:rsid w:val="00F0691C"/>
    <w:rsid w:val="00F112AA"/>
    <w:rsid w:val="00F13507"/>
    <w:rsid w:val="00F2665B"/>
    <w:rsid w:val="00F32E80"/>
    <w:rsid w:val="00F37C17"/>
    <w:rsid w:val="00F37D39"/>
    <w:rsid w:val="00F4468D"/>
    <w:rsid w:val="00F45691"/>
    <w:rsid w:val="00F4647A"/>
    <w:rsid w:val="00F46B8E"/>
    <w:rsid w:val="00F46E79"/>
    <w:rsid w:val="00F46F79"/>
    <w:rsid w:val="00F52E82"/>
    <w:rsid w:val="00F54373"/>
    <w:rsid w:val="00F568BF"/>
    <w:rsid w:val="00F56DCC"/>
    <w:rsid w:val="00F61053"/>
    <w:rsid w:val="00F6176E"/>
    <w:rsid w:val="00F62FE6"/>
    <w:rsid w:val="00F6773A"/>
    <w:rsid w:val="00F67AE6"/>
    <w:rsid w:val="00F70101"/>
    <w:rsid w:val="00F703BE"/>
    <w:rsid w:val="00F74571"/>
    <w:rsid w:val="00F76CC2"/>
    <w:rsid w:val="00F7729E"/>
    <w:rsid w:val="00F80C84"/>
    <w:rsid w:val="00F80C95"/>
    <w:rsid w:val="00F82F63"/>
    <w:rsid w:val="00F9324C"/>
    <w:rsid w:val="00F93542"/>
    <w:rsid w:val="00F94110"/>
    <w:rsid w:val="00F95F7F"/>
    <w:rsid w:val="00F97CA7"/>
    <w:rsid w:val="00FA18A1"/>
    <w:rsid w:val="00FA332F"/>
    <w:rsid w:val="00FA6CAE"/>
    <w:rsid w:val="00FA79CC"/>
    <w:rsid w:val="00FB1AE3"/>
    <w:rsid w:val="00FB289F"/>
    <w:rsid w:val="00FB3641"/>
    <w:rsid w:val="00FB437D"/>
    <w:rsid w:val="00FB439F"/>
    <w:rsid w:val="00FB6BBC"/>
    <w:rsid w:val="00FC017F"/>
    <w:rsid w:val="00FC0675"/>
    <w:rsid w:val="00FC22DD"/>
    <w:rsid w:val="00FC2892"/>
    <w:rsid w:val="00FC3250"/>
    <w:rsid w:val="00FC6FA9"/>
    <w:rsid w:val="00FD2679"/>
    <w:rsid w:val="00FD4C76"/>
    <w:rsid w:val="00FD4D8E"/>
    <w:rsid w:val="00FD5847"/>
    <w:rsid w:val="00FE523F"/>
    <w:rsid w:val="00FE6032"/>
    <w:rsid w:val="00FF3D01"/>
    <w:rsid w:val="00FF4055"/>
    <w:rsid w:val="00FF4AAC"/>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B2152"/>
  <w15:chartTrackingRefBased/>
  <w15:docId w15:val="{8803D62B-DAA9-4EFA-BC30-9154BCC9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color w:val="800000"/>
      <w:sz w:val="24"/>
    </w:rPr>
  </w:style>
  <w:style w:type="paragraph" w:styleId="Heading2">
    <w:name w:val="heading 2"/>
    <w:basedOn w:val="Normal"/>
    <w:next w:val="Normal"/>
    <w:qFormat/>
    <w:pPr>
      <w:keepNext/>
      <w:outlineLvl w:val="1"/>
    </w:pPr>
    <w:rPr>
      <w:rFonts w:ascii="Times" w:hAnsi="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ate">
    <w:name w:val="Date"/>
    <w:basedOn w:val="Normal"/>
    <w:next w:val="Normal"/>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rsid w:val="008D0323"/>
    <w:pPr>
      <w:tabs>
        <w:tab w:val="center" w:pos="4320"/>
        <w:tab w:val="right" w:pos="8640"/>
      </w:tabs>
    </w:pPr>
  </w:style>
  <w:style w:type="paragraph" w:styleId="Footer">
    <w:name w:val="footer"/>
    <w:basedOn w:val="Normal"/>
    <w:rsid w:val="008D0323"/>
    <w:pPr>
      <w:tabs>
        <w:tab w:val="center" w:pos="4320"/>
        <w:tab w:val="right" w:pos="8640"/>
      </w:tabs>
    </w:pPr>
  </w:style>
  <w:style w:type="character" w:styleId="PageNumber">
    <w:name w:val="page number"/>
    <w:basedOn w:val="DefaultParagraphFont"/>
    <w:rsid w:val="008D0323"/>
  </w:style>
  <w:style w:type="paragraph" w:styleId="Title">
    <w:name w:val="Title"/>
    <w:basedOn w:val="Normal"/>
    <w:qFormat/>
    <w:rsid w:val="00E35258"/>
    <w:pPr>
      <w:jc w:val="center"/>
    </w:pPr>
    <w:rPr>
      <w:b/>
      <w:sz w:val="24"/>
    </w:rPr>
  </w:style>
  <w:style w:type="paragraph" w:styleId="NormalWeb">
    <w:name w:val="Normal (Web)"/>
    <w:basedOn w:val="Normal"/>
    <w:rsid w:val="00BA168E"/>
    <w:pPr>
      <w:spacing w:before="100" w:beforeAutospacing="1" w:after="100" w:afterAutospacing="1"/>
    </w:pPr>
    <w:rPr>
      <w:sz w:val="24"/>
      <w:szCs w:val="24"/>
    </w:rPr>
  </w:style>
  <w:style w:type="character" w:styleId="Strong">
    <w:name w:val="Strong"/>
    <w:qFormat/>
    <w:rsid w:val="00BA1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omdev\LOCALS~1\Temp\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letter1.dot</Template>
  <TotalTime>87</TotalTime>
  <Pages>4</Pages>
  <Words>1165</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July 13, 2004</vt:lpstr>
    </vt:vector>
  </TitlesOfParts>
  <Company>City of Kearney</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13, 2004</dc:title>
  <dc:subject/>
  <dc:creator>Wade Wagoner</dc:creator>
  <cp:keywords/>
  <dc:description/>
  <cp:lastModifiedBy>Ryan Marcotte</cp:lastModifiedBy>
  <cp:revision>3</cp:revision>
  <cp:lastPrinted>2021-11-16T17:09:00Z</cp:lastPrinted>
  <dcterms:created xsi:type="dcterms:W3CDTF">2023-01-18T18:45:00Z</dcterms:created>
  <dcterms:modified xsi:type="dcterms:W3CDTF">2023-01-18T20:12:00Z</dcterms:modified>
</cp:coreProperties>
</file>